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C7B" w:rsidRDefault="00D00C7B" w:rsidP="00F70673">
      <w:pPr>
        <w:pStyle w:val="normal0"/>
        <w:rPr>
          <w:b/>
        </w:rPr>
      </w:pPr>
      <w:r>
        <w:rPr>
          <w:b/>
        </w:rPr>
        <w:t>Dane zawodnika:</w:t>
      </w:r>
    </w:p>
    <w:p w:rsidR="00D00C7B" w:rsidRDefault="00D00C7B" w:rsidP="00F70673">
      <w:pPr>
        <w:pStyle w:val="normal0"/>
        <w:rPr>
          <w:b/>
        </w:rPr>
      </w:pPr>
    </w:p>
    <w:p w:rsidR="00D00C7B" w:rsidRPr="00F70673" w:rsidRDefault="00D00C7B" w:rsidP="00F70673">
      <w:pPr>
        <w:pStyle w:val="normal0"/>
        <w:spacing w:line="480" w:lineRule="auto"/>
      </w:pPr>
      <w:r w:rsidRPr="00F70673">
        <w:t>Nazwisko i imię …………</w:t>
      </w:r>
      <w:r>
        <w:t>……………………………</w:t>
      </w:r>
      <w:r w:rsidRPr="00F70673">
        <w:t>…………………</w:t>
      </w:r>
      <w:r>
        <w:t>…….</w:t>
      </w:r>
      <w:r w:rsidRPr="00F70673">
        <w:t>………………………..</w:t>
      </w:r>
    </w:p>
    <w:p w:rsidR="00D00C7B" w:rsidRPr="00F70673" w:rsidRDefault="00D00C7B" w:rsidP="00F70673">
      <w:pPr>
        <w:pStyle w:val="normal0"/>
        <w:spacing w:line="480" w:lineRule="auto"/>
      </w:pPr>
      <w:r w:rsidRPr="00F70673">
        <w:t>Imiona rodziców………</w:t>
      </w:r>
      <w:r>
        <w:t>……………………………</w:t>
      </w:r>
      <w:r w:rsidRPr="00F70673">
        <w:t>……………………</w:t>
      </w:r>
      <w:r>
        <w:t>……</w:t>
      </w:r>
      <w:r w:rsidRPr="00F70673">
        <w:t>………………………..</w:t>
      </w:r>
    </w:p>
    <w:p w:rsidR="00D00C7B" w:rsidRPr="00F70673" w:rsidRDefault="00D00C7B" w:rsidP="00F70673">
      <w:pPr>
        <w:pStyle w:val="normal0"/>
        <w:spacing w:line="480" w:lineRule="auto"/>
      </w:pPr>
      <w:r w:rsidRPr="00F70673">
        <w:t>Miejsce zamieszkania …</w:t>
      </w:r>
      <w:r>
        <w:t>……………………..</w:t>
      </w:r>
      <w:r w:rsidRPr="00F70673">
        <w:t>……………</w:t>
      </w:r>
      <w:r>
        <w:t>…...</w:t>
      </w:r>
      <w:r w:rsidRPr="00F70673">
        <w:t>……………………………………..</w:t>
      </w:r>
    </w:p>
    <w:p w:rsidR="00D00C7B" w:rsidRPr="00F70673" w:rsidRDefault="00D00C7B" w:rsidP="00F70673">
      <w:pPr>
        <w:pStyle w:val="normal0"/>
        <w:spacing w:line="480" w:lineRule="auto"/>
      </w:pPr>
      <w:r w:rsidRPr="00F70673">
        <w:t>Data i miejsce urodzenia ……………</w:t>
      </w:r>
      <w:r>
        <w:t>………………………</w:t>
      </w:r>
      <w:r w:rsidRPr="00F70673">
        <w:t>………………………………………..</w:t>
      </w:r>
    </w:p>
    <w:p w:rsidR="00D00C7B" w:rsidRPr="00F70673" w:rsidRDefault="00D00C7B" w:rsidP="00F70673">
      <w:pPr>
        <w:pStyle w:val="normal0"/>
        <w:spacing w:line="480" w:lineRule="auto"/>
      </w:pPr>
      <w:r w:rsidRPr="00F70673">
        <w:t>PESEL ………………………</w:t>
      </w:r>
      <w:r>
        <w:t>……………………………………….</w:t>
      </w:r>
      <w:r w:rsidRPr="00F70673">
        <w:t>…</w:t>
      </w:r>
      <w:r>
        <w:t>…..</w:t>
      </w:r>
      <w:r w:rsidRPr="00F70673">
        <w:t>…………………………..</w:t>
      </w:r>
    </w:p>
    <w:p w:rsidR="00D00C7B" w:rsidRPr="00F70673" w:rsidRDefault="00D00C7B" w:rsidP="00F70673">
      <w:pPr>
        <w:pStyle w:val="normal0"/>
        <w:spacing w:line="480" w:lineRule="auto"/>
      </w:pPr>
      <w:r w:rsidRPr="00F70673">
        <w:t>Numer Licencji ………………………………………………</w:t>
      </w:r>
      <w:r>
        <w:t>…………………………………..</w:t>
      </w:r>
      <w:r w:rsidRPr="00F70673">
        <w:t>……..</w:t>
      </w:r>
    </w:p>
    <w:p w:rsidR="00D00C7B" w:rsidRPr="00F70673" w:rsidRDefault="00D00C7B" w:rsidP="00F70673">
      <w:pPr>
        <w:pStyle w:val="normal0"/>
        <w:spacing w:line="480" w:lineRule="auto"/>
      </w:pPr>
      <w:r w:rsidRPr="00F70673">
        <w:t>Klub Sportowy ……………………………………</w:t>
      </w:r>
      <w:r>
        <w:t>…………………………………..</w:t>
      </w:r>
      <w:r w:rsidRPr="00F70673">
        <w:t>………………..</w:t>
      </w:r>
    </w:p>
    <w:p w:rsidR="00D00C7B" w:rsidRPr="00F70673" w:rsidRDefault="00D00C7B" w:rsidP="00F70673">
      <w:pPr>
        <w:pStyle w:val="normal0"/>
        <w:spacing w:line="480" w:lineRule="auto"/>
      </w:pPr>
      <w:r>
        <w:t>Nazwisko i imię trenera</w:t>
      </w:r>
      <w:r w:rsidRPr="00F70673">
        <w:t xml:space="preserve"> ………………………</w:t>
      </w:r>
      <w:r>
        <w:t>………………………...</w:t>
      </w:r>
      <w:r w:rsidRPr="00F70673">
        <w:t>……………………………..</w:t>
      </w:r>
    </w:p>
    <w:p w:rsidR="00D00C7B" w:rsidRDefault="00D00C7B">
      <w:pPr>
        <w:pStyle w:val="normal0"/>
        <w:jc w:val="center"/>
        <w:rPr>
          <w:b/>
        </w:rPr>
      </w:pPr>
    </w:p>
    <w:p w:rsidR="00D00C7B" w:rsidRDefault="00D00C7B">
      <w:pPr>
        <w:pStyle w:val="normal0"/>
        <w:jc w:val="center"/>
        <w:rPr>
          <w:b/>
        </w:rPr>
      </w:pPr>
    </w:p>
    <w:p w:rsidR="00D00C7B" w:rsidRDefault="00D00C7B">
      <w:pPr>
        <w:pStyle w:val="normal0"/>
        <w:jc w:val="center"/>
      </w:pPr>
      <w:r>
        <w:rPr>
          <w:b/>
        </w:rPr>
        <w:t>Zgoda na przetwarzanie danych osobowych</w:t>
      </w:r>
    </w:p>
    <w:p w:rsidR="00D00C7B" w:rsidRDefault="00D00C7B">
      <w:pPr>
        <w:pStyle w:val="normal0"/>
      </w:pPr>
    </w:p>
    <w:p w:rsidR="00D00C7B" w:rsidRDefault="00D00C7B">
      <w:pPr>
        <w:pStyle w:val="normal0"/>
        <w:jc w:val="both"/>
      </w:pPr>
      <w:r>
        <w:t xml:space="preserve">Ja, niżej podpisana/ny ………………………………………………………… wyrażam zgodę na </w:t>
      </w:r>
    </w:p>
    <w:p w:rsidR="00D00C7B" w:rsidRPr="00674249" w:rsidRDefault="00D00C7B" w:rsidP="00674249">
      <w:pPr>
        <w:pStyle w:val="normal0"/>
        <w:ind w:left="4320"/>
        <w:jc w:val="both"/>
        <w:rPr>
          <w:vertAlign w:val="superscript"/>
        </w:rPr>
      </w:pPr>
      <w:r w:rsidRPr="00674249">
        <w:rPr>
          <w:vertAlign w:val="superscript"/>
        </w:rPr>
        <w:t>Imię i nazwisko</w:t>
      </w:r>
    </w:p>
    <w:p w:rsidR="00D00C7B" w:rsidRDefault="00D00C7B">
      <w:pPr>
        <w:pStyle w:val="normal0"/>
        <w:jc w:val="both"/>
      </w:pPr>
      <w:r>
        <w:t>przetwarzanie moich danych osobowych przez Śląski Związek Judo w celach ewidencyjnych, podatkowych, ubezpieczeniowych, sprawozdawczych oraz wyrażam zgodę na umożliwienie ich dalszego przetwarzania w celu realizacji umów zawartych z Ministerstwem Sportu i Turystyki oraz Urzędem Marszałkowskim Województwa Śląskiego i Śląską Federacja Sportu.</w:t>
      </w:r>
    </w:p>
    <w:p w:rsidR="00D00C7B" w:rsidRDefault="00D00C7B">
      <w:pPr>
        <w:pStyle w:val="normal0"/>
        <w:jc w:val="both"/>
      </w:pPr>
    </w:p>
    <w:p w:rsidR="00D00C7B" w:rsidRDefault="00D00C7B">
      <w:pPr>
        <w:pStyle w:val="normal0"/>
        <w:ind w:left="4320" w:firstLine="720"/>
        <w:jc w:val="both"/>
      </w:pPr>
    </w:p>
    <w:p w:rsidR="00D00C7B" w:rsidRDefault="00D00C7B">
      <w:pPr>
        <w:pStyle w:val="normal0"/>
        <w:ind w:left="4320" w:firstLine="720"/>
      </w:pPr>
    </w:p>
    <w:p w:rsidR="00D00C7B" w:rsidRDefault="00D00C7B">
      <w:pPr>
        <w:pStyle w:val="normal0"/>
        <w:ind w:left="3600"/>
      </w:pPr>
      <w:r>
        <w:t>……………………….………………….……………</w:t>
      </w:r>
    </w:p>
    <w:p w:rsidR="00D00C7B" w:rsidRPr="00674249" w:rsidRDefault="00D00C7B">
      <w:pPr>
        <w:pStyle w:val="normal0"/>
        <w:ind w:left="360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674249">
        <w:rPr>
          <w:vertAlign w:val="superscript"/>
        </w:rPr>
        <w:t>Data, miejsce i podpis osoby wyrażającej zgodę</w:t>
      </w:r>
    </w:p>
    <w:p w:rsidR="00D00C7B" w:rsidRDefault="00D00C7B">
      <w:pPr>
        <w:pStyle w:val="normal0"/>
        <w:ind w:left="3600"/>
      </w:pPr>
    </w:p>
    <w:p w:rsidR="00D00C7B" w:rsidRDefault="00D00C7B">
      <w:pPr>
        <w:pStyle w:val="normal0"/>
        <w:ind w:left="3600"/>
      </w:pPr>
    </w:p>
    <w:p w:rsidR="00D00C7B" w:rsidRDefault="00D00C7B">
      <w:pPr>
        <w:pStyle w:val="normal0"/>
        <w:ind w:left="3600"/>
      </w:pPr>
    </w:p>
    <w:p w:rsidR="00D00C7B" w:rsidRDefault="00D00C7B">
      <w:pPr>
        <w:pStyle w:val="normal0"/>
        <w:ind w:left="360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</w:pPr>
    </w:p>
    <w:p w:rsidR="00D00C7B" w:rsidRDefault="00D00C7B">
      <w:pPr>
        <w:pStyle w:val="normal0"/>
        <w:jc w:val="both"/>
      </w:pPr>
    </w:p>
    <w:sectPr w:rsidR="00D00C7B" w:rsidSect="00B36C4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C4E"/>
    <w:rsid w:val="000677E1"/>
    <w:rsid w:val="001519D4"/>
    <w:rsid w:val="0065566B"/>
    <w:rsid w:val="00674249"/>
    <w:rsid w:val="00916AAF"/>
    <w:rsid w:val="00927307"/>
    <w:rsid w:val="00A66487"/>
    <w:rsid w:val="00AE4E2C"/>
    <w:rsid w:val="00B36C4E"/>
    <w:rsid w:val="00C70340"/>
    <w:rsid w:val="00D00C7B"/>
    <w:rsid w:val="00F02333"/>
    <w:rsid w:val="00F7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33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36C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36C4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36C4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36C4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36C4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36C4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B36C4E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36C4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36C4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147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Wlasciciel</dc:creator>
  <cp:keywords/>
  <dc:description/>
  <cp:lastModifiedBy>Wlasciciel</cp:lastModifiedBy>
  <cp:revision>6</cp:revision>
  <dcterms:created xsi:type="dcterms:W3CDTF">2018-04-17T07:14:00Z</dcterms:created>
  <dcterms:modified xsi:type="dcterms:W3CDTF">2018-04-17T07:27:00Z</dcterms:modified>
</cp:coreProperties>
</file>