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E" w:rsidRDefault="004174BE" w:rsidP="00456242">
      <w:pPr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  <w:r w:rsidRPr="00946F44">
        <w:rPr>
          <w:rFonts w:ascii="Arial" w:hAnsi="Arial" w:cs="Arial"/>
          <w:sz w:val="23"/>
          <w:szCs w:val="23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0.75pt;height:179.25pt">
            <v:imagedata r:id="rId7" o:title="" croptop="4771f" cropbottom="7358f" cropleft="8220f" cropright="7223f"/>
          </v:shape>
        </w:pict>
      </w:r>
      <w:r>
        <w:rPr>
          <w:rFonts w:ascii="Arial" w:hAnsi="Arial" w:cs="Arial"/>
          <w:sz w:val="23"/>
          <w:szCs w:val="23"/>
          <w:lang w:eastAsia="pl-PL"/>
        </w:rPr>
        <w:tab/>
      </w:r>
      <w:r>
        <w:rPr>
          <w:rFonts w:ascii="Arial" w:hAnsi="Arial" w:cs="Arial"/>
          <w:sz w:val="23"/>
          <w:szCs w:val="23"/>
          <w:lang w:eastAsia="pl-PL"/>
        </w:rPr>
        <w:tab/>
      </w:r>
      <w:r w:rsidRPr="003743F6">
        <w:rPr>
          <w:rFonts w:ascii="Arial" w:hAnsi="Arial" w:cs="Arial"/>
          <w:sz w:val="23"/>
          <w:szCs w:val="23"/>
          <w:lang w:eastAsia="pl-PL"/>
        </w:rPr>
        <w:t>...</w:t>
      </w:r>
      <w:bookmarkStart w:id="0" w:name="_GoBack"/>
      <w:bookmarkEnd w:id="0"/>
      <w:r w:rsidRPr="003743F6">
        <w:rPr>
          <w:rFonts w:ascii="Arial" w:hAnsi="Arial" w:cs="Arial"/>
          <w:sz w:val="23"/>
          <w:szCs w:val="23"/>
          <w:lang w:eastAsia="pl-PL"/>
        </w:rPr>
        <w:t>.................dnia..........................</w:t>
      </w:r>
      <w:r>
        <w:rPr>
          <w:rFonts w:ascii="Arial" w:hAnsi="Arial" w:cs="Arial"/>
          <w:sz w:val="23"/>
          <w:szCs w:val="23"/>
          <w:lang w:eastAsia="pl-PL"/>
        </w:rPr>
        <w:t>2018</w:t>
      </w:r>
      <w:r w:rsidRPr="003743F6">
        <w:rPr>
          <w:rFonts w:ascii="Arial" w:hAnsi="Arial" w:cs="Arial"/>
          <w:sz w:val="23"/>
          <w:szCs w:val="23"/>
          <w:lang w:eastAsia="pl-PL"/>
        </w:rPr>
        <w:t xml:space="preserve"> r.</w:t>
      </w:r>
    </w:p>
    <w:p w:rsidR="004174BE" w:rsidRDefault="004174BE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4174BE" w:rsidRDefault="004174BE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4174BE" w:rsidRPr="003743F6" w:rsidRDefault="004174BE" w:rsidP="004E058C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4174BE" w:rsidRPr="003743F6" w:rsidRDefault="004174BE" w:rsidP="003743F6">
      <w:pPr>
        <w:spacing w:after="0" w:line="240" w:lineRule="auto"/>
        <w:rPr>
          <w:rFonts w:ascii="Arial" w:hAnsi="Arial" w:cs="Arial"/>
          <w:sz w:val="29"/>
          <w:szCs w:val="29"/>
          <w:lang w:eastAsia="pl-PL"/>
        </w:rPr>
      </w:pPr>
      <w:r w:rsidRPr="003743F6">
        <w:rPr>
          <w:rFonts w:ascii="Arial" w:hAnsi="Arial" w:cs="Arial"/>
          <w:sz w:val="29"/>
          <w:szCs w:val="29"/>
          <w:lang w:eastAsia="pl-PL"/>
        </w:rPr>
        <w:t>...................................................................................................</w:t>
      </w:r>
      <w:r>
        <w:rPr>
          <w:rFonts w:ascii="Arial" w:hAnsi="Arial" w:cs="Arial"/>
          <w:sz w:val="29"/>
          <w:szCs w:val="29"/>
          <w:lang w:eastAsia="pl-PL"/>
        </w:rPr>
        <w:t>.............</w:t>
      </w:r>
    </w:p>
    <w:p w:rsidR="004174BE" w:rsidRDefault="004174BE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  <w:r w:rsidRPr="003743F6">
        <w:rPr>
          <w:rFonts w:ascii="Arial" w:hAnsi="Arial" w:cs="Arial"/>
          <w:sz w:val="23"/>
          <w:szCs w:val="23"/>
          <w:lang w:eastAsia="pl-PL"/>
        </w:rPr>
        <w:t>nazwisko i imię zawodnika*</w:t>
      </w:r>
      <w:r>
        <w:rPr>
          <w:rFonts w:ascii="Arial" w:hAnsi="Arial" w:cs="Arial"/>
          <w:sz w:val="23"/>
          <w:szCs w:val="23"/>
          <w:lang w:eastAsia="pl-PL"/>
        </w:rPr>
        <w:t xml:space="preserve">, </w:t>
      </w:r>
      <w:r w:rsidRPr="003743F6">
        <w:rPr>
          <w:rFonts w:ascii="Arial" w:hAnsi="Arial" w:cs="Arial"/>
          <w:sz w:val="23"/>
          <w:szCs w:val="23"/>
          <w:lang w:eastAsia="pl-PL"/>
        </w:rPr>
        <w:t>opiekuna*</w:t>
      </w:r>
    </w:p>
    <w:p w:rsidR="004174BE" w:rsidRDefault="004174BE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4174BE" w:rsidRPr="003743F6" w:rsidRDefault="004174BE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4174BE" w:rsidRPr="003743F6" w:rsidRDefault="004174BE" w:rsidP="003743F6">
      <w:pPr>
        <w:spacing w:after="0" w:line="240" w:lineRule="auto"/>
        <w:rPr>
          <w:rFonts w:ascii="Arial" w:hAnsi="Arial" w:cs="Arial"/>
          <w:i/>
          <w:szCs w:val="23"/>
          <w:lang w:eastAsia="pl-PL"/>
        </w:rPr>
      </w:pPr>
      <w:r w:rsidRPr="003743F6">
        <w:rPr>
          <w:rFonts w:ascii="Arial" w:hAnsi="Arial" w:cs="Arial"/>
          <w:i/>
          <w:szCs w:val="23"/>
          <w:lang w:eastAsia="pl-PL"/>
        </w:rPr>
        <w:t>Na podstawie art. 24 ust. 1 ustawy z dnia 29 sierpnia 1997 r. o ochronie danych osobowych</w:t>
      </w:r>
    </w:p>
    <w:p w:rsidR="004174BE" w:rsidRPr="00C23E69" w:rsidRDefault="004174BE" w:rsidP="003743F6">
      <w:pPr>
        <w:spacing w:after="0" w:line="240" w:lineRule="auto"/>
        <w:rPr>
          <w:rFonts w:ascii="Arial" w:hAnsi="Arial" w:cs="Arial"/>
          <w:i/>
          <w:szCs w:val="23"/>
          <w:lang w:eastAsia="pl-PL"/>
        </w:rPr>
      </w:pPr>
      <w:r w:rsidRPr="003743F6">
        <w:rPr>
          <w:rFonts w:ascii="Arial" w:hAnsi="Arial" w:cs="Arial"/>
          <w:i/>
          <w:szCs w:val="23"/>
          <w:lang w:eastAsia="pl-PL"/>
        </w:rPr>
        <w:t xml:space="preserve">(tekst jedn. Dz. U. Nr 101 z 2002 r. poz. 929 ze zm.) przyjmuję do wiadomości, że: </w:t>
      </w:r>
    </w:p>
    <w:p w:rsidR="004174BE" w:rsidRPr="003743F6" w:rsidRDefault="004174BE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4174BE" w:rsidRPr="003743F6" w:rsidRDefault="004174BE" w:rsidP="003743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Administratorem danych osobowych mojego dziecka*/wychowanka*, </w:t>
      </w:r>
    </w:p>
    <w:p w:rsidR="004174BE" w:rsidRPr="003743F6" w:rsidRDefault="004174BE" w:rsidP="003743F6">
      <w:pPr>
        <w:pStyle w:val="ListParagraph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Zawartych w zgłoszeniu, liście meldunkowej oraz innych dokumentach </w:t>
      </w:r>
    </w:p>
    <w:p w:rsidR="004174BE" w:rsidRPr="003743F6" w:rsidRDefault="004174BE" w:rsidP="003743F6">
      <w:pPr>
        <w:pStyle w:val="ListParagraph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XX</w:t>
      </w:r>
      <w:r>
        <w:rPr>
          <w:rFonts w:ascii="Arial" w:hAnsi="Arial" w:cs="Arial"/>
          <w:szCs w:val="23"/>
          <w:lang w:eastAsia="pl-PL"/>
        </w:rPr>
        <w:t>IV</w:t>
      </w:r>
      <w:r w:rsidRPr="003743F6">
        <w:rPr>
          <w:rFonts w:ascii="Arial" w:hAnsi="Arial" w:cs="Arial"/>
          <w:szCs w:val="23"/>
          <w:lang w:eastAsia="pl-PL"/>
        </w:rPr>
        <w:t xml:space="preserve"> </w:t>
      </w:r>
      <w:r>
        <w:rPr>
          <w:rFonts w:ascii="Arial" w:hAnsi="Arial" w:cs="Arial"/>
          <w:szCs w:val="23"/>
          <w:lang w:eastAsia="pl-PL"/>
        </w:rPr>
        <w:t xml:space="preserve">Ogólnopolskiej </w:t>
      </w:r>
      <w:r w:rsidRPr="003743F6">
        <w:rPr>
          <w:rFonts w:ascii="Arial" w:hAnsi="Arial" w:cs="Arial"/>
          <w:szCs w:val="23"/>
          <w:lang w:eastAsia="pl-PL"/>
        </w:rPr>
        <w:t xml:space="preserve">Olimpiady Młodzieży w Sportach </w:t>
      </w:r>
      <w:r>
        <w:rPr>
          <w:rFonts w:ascii="Arial" w:hAnsi="Arial" w:cs="Arial"/>
          <w:szCs w:val="23"/>
          <w:lang w:eastAsia="pl-PL"/>
        </w:rPr>
        <w:t>Halowych</w:t>
      </w:r>
    </w:p>
    <w:p w:rsidR="004174BE" w:rsidRPr="003743F6" w:rsidRDefault="004174BE" w:rsidP="003743F6">
      <w:pPr>
        <w:pStyle w:val="ListParagraph"/>
        <w:spacing w:after="0" w:line="360" w:lineRule="auto"/>
        <w:rPr>
          <w:rFonts w:ascii="Arial" w:hAnsi="Arial" w:cs="Arial"/>
          <w:szCs w:val="23"/>
          <w:lang w:eastAsia="pl-PL"/>
        </w:rPr>
      </w:pPr>
      <w:r>
        <w:rPr>
          <w:rFonts w:ascii="Arial" w:hAnsi="Arial" w:cs="Arial"/>
          <w:szCs w:val="23"/>
          <w:lang w:eastAsia="pl-PL"/>
        </w:rPr>
        <w:t>Wielkopolska</w:t>
      </w:r>
      <w:r w:rsidRPr="003743F6">
        <w:rPr>
          <w:rFonts w:ascii="Arial" w:hAnsi="Arial" w:cs="Arial"/>
          <w:szCs w:val="23"/>
          <w:lang w:eastAsia="pl-PL"/>
        </w:rPr>
        <w:t xml:space="preserve"> 201</w:t>
      </w:r>
      <w:r>
        <w:rPr>
          <w:rFonts w:ascii="Arial" w:hAnsi="Arial" w:cs="Arial"/>
          <w:szCs w:val="23"/>
          <w:lang w:eastAsia="pl-PL"/>
        </w:rPr>
        <w:t>8</w:t>
      </w:r>
      <w:r w:rsidRPr="003743F6">
        <w:rPr>
          <w:rFonts w:ascii="Arial" w:hAnsi="Arial" w:cs="Arial"/>
          <w:szCs w:val="23"/>
          <w:lang w:eastAsia="pl-PL"/>
        </w:rPr>
        <w:t xml:space="preserve"> jest </w:t>
      </w:r>
      <w:r>
        <w:rPr>
          <w:rFonts w:ascii="Arial" w:hAnsi="Arial" w:cs="Arial"/>
          <w:szCs w:val="23"/>
          <w:lang w:eastAsia="pl-PL"/>
        </w:rPr>
        <w:t>Wielkopolskie Stowarzyszenie Sportowe w Poznaniu, z </w:t>
      </w:r>
      <w:r w:rsidRPr="003743F6">
        <w:rPr>
          <w:rFonts w:ascii="Arial" w:hAnsi="Arial" w:cs="Arial"/>
          <w:szCs w:val="23"/>
          <w:lang w:eastAsia="pl-PL"/>
        </w:rPr>
        <w:t xml:space="preserve">siedzibą ul. </w:t>
      </w:r>
      <w:r>
        <w:rPr>
          <w:rFonts w:ascii="Arial" w:hAnsi="Arial" w:cs="Arial"/>
          <w:szCs w:val="23"/>
          <w:lang w:eastAsia="pl-PL"/>
        </w:rPr>
        <w:t>Reymonta 35, 60-791 Poznań</w:t>
      </w:r>
    </w:p>
    <w:p w:rsidR="004174BE" w:rsidRPr="003743F6" w:rsidRDefault="004174BE" w:rsidP="003743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Podane dane będą przetwarzane wyłączenie w celach ewidencyjnych, podatkowych, ubezpieczeniowych i sprawozdawczych.</w:t>
      </w:r>
    </w:p>
    <w:p w:rsidR="004174BE" w:rsidRPr="003743F6" w:rsidRDefault="004174BE" w:rsidP="003743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Podane dane będą udostępniane: </w:t>
      </w:r>
    </w:p>
    <w:p w:rsidR="004174BE" w:rsidRPr="003743F6" w:rsidRDefault="004174BE" w:rsidP="003743F6">
      <w:pPr>
        <w:pStyle w:val="ListParagraph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Ministerstwu Sportu i Turystyki oraz Urzędowi Marszałkowskiemu Województwa </w:t>
      </w:r>
      <w:r>
        <w:rPr>
          <w:rFonts w:ascii="Arial" w:hAnsi="Arial" w:cs="Arial"/>
          <w:szCs w:val="23"/>
          <w:lang w:eastAsia="pl-PL"/>
        </w:rPr>
        <w:t>Wielkopolskiego</w:t>
      </w:r>
      <w:r w:rsidRPr="003743F6">
        <w:rPr>
          <w:rFonts w:ascii="Arial" w:hAnsi="Arial" w:cs="Arial"/>
          <w:szCs w:val="23"/>
          <w:lang w:eastAsia="pl-PL"/>
        </w:rPr>
        <w:t xml:space="preserve"> w celu realizacji zadania.</w:t>
      </w:r>
    </w:p>
    <w:p w:rsidR="004174BE" w:rsidRPr="003743F6" w:rsidRDefault="004174BE" w:rsidP="003743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Obowiązek podania danych wynika z przepisów ustawy z dnia 26 czerwca</w:t>
      </w:r>
    </w:p>
    <w:p w:rsidR="004174BE" w:rsidRPr="003743F6" w:rsidRDefault="004174BE" w:rsidP="003743F6">
      <w:pPr>
        <w:pStyle w:val="ListParagraph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1974 r. Kodeks pracy (tj. Dz. U. z 1998 r. Nr 21, poz. 94 ze zm.) oraz wydanych na jej podstawie aktów wykonawczych.</w:t>
      </w:r>
    </w:p>
    <w:p w:rsidR="004174BE" w:rsidRPr="003743F6" w:rsidRDefault="004174BE" w:rsidP="003743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Właściciel danych ma prawo dostępu do treści swoich danych oraz prawo do ich </w:t>
      </w:r>
    </w:p>
    <w:p w:rsidR="004174BE" w:rsidRPr="003743F6" w:rsidRDefault="004174BE" w:rsidP="003743F6">
      <w:pPr>
        <w:pStyle w:val="ListParagraph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poprawiania.</w:t>
      </w:r>
    </w:p>
    <w:p w:rsidR="004174BE" w:rsidRDefault="004174BE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4174BE" w:rsidRPr="003743F6" w:rsidRDefault="004174BE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4174BE" w:rsidRPr="003743F6" w:rsidRDefault="004174BE" w:rsidP="003743F6">
      <w:pPr>
        <w:spacing w:after="0" w:line="240" w:lineRule="auto"/>
        <w:jc w:val="right"/>
        <w:rPr>
          <w:rFonts w:ascii="Arial" w:hAnsi="Arial" w:cs="Arial"/>
          <w:sz w:val="24"/>
          <w:szCs w:val="27"/>
          <w:lang w:eastAsia="pl-PL"/>
        </w:rPr>
      </w:pPr>
      <w:r w:rsidRPr="003743F6">
        <w:rPr>
          <w:rFonts w:ascii="Arial" w:hAnsi="Arial" w:cs="Arial"/>
          <w:sz w:val="24"/>
          <w:szCs w:val="27"/>
          <w:lang w:eastAsia="pl-PL"/>
        </w:rPr>
        <w:t>.....................................................................</w:t>
      </w:r>
    </w:p>
    <w:p w:rsidR="004174BE" w:rsidRDefault="004174BE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Czytelny podpis osoby pełnoletniej lub opiekuna prawnego osoby niepełnoletniej</w:t>
      </w:r>
    </w:p>
    <w:p w:rsidR="004174BE" w:rsidRDefault="004174BE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</w:p>
    <w:p w:rsidR="004174BE" w:rsidRDefault="004174BE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4174BE" w:rsidRPr="003743F6" w:rsidRDefault="004174BE" w:rsidP="003743F6">
      <w:pPr>
        <w:spacing w:after="0" w:line="240" w:lineRule="auto"/>
        <w:rPr>
          <w:rFonts w:ascii="Arial" w:hAnsi="Arial" w:cs="Arial"/>
          <w:sz w:val="20"/>
          <w:szCs w:val="21"/>
          <w:lang w:eastAsia="pl-PL"/>
        </w:rPr>
      </w:pPr>
      <w:r w:rsidRPr="003743F6">
        <w:rPr>
          <w:rFonts w:ascii="Arial" w:hAnsi="Arial" w:cs="Arial"/>
          <w:sz w:val="20"/>
          <w:szCs w:val="21"/>
          <w:lang w:eastAsia="pl-PL"/>
        </w:rPr>
        <w:t>*niepotrzebne skreśli</w:t>
      </w:r>
      <w:r>
        <w:rPr>
          <w:rFonts w:ascii="Arial" w:hAnsi="Arial" w:cs="Arial"/>
          <w:sz w:val="20"/>
          <w:szCs w:val="21"/>
          <w:lang w:eastAsia="pl-PL"/>
        </w:rPr>
        <w:t>ć</w:t>
      </w:r>
    </w:p>
    <w:sectPr w:rsidR="004174BE" w:rsidRPr="003743F6" w:rsidSect="00456242">
      <w:footerReference w:type="default" r:id="rId8"/>
      <w:pgSz w:w="11906" w:h="16838"/>
      <w:pgMar w:top="851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BE" w:rsidRDefault="004174BE" w:rsidP="00456242">
      <w:pPr>
        <w:spacing w:after="0" w:line="240" w:lineRule="auto"/>
      </w:pPr>
      <w:r>
        <w:separator/>
      </w:r>
    </w:p>
  </w:endnote>
  <w:endnote w:type="continuationSeparator" w:id="0">
    <w:p w:rsidR="004174BE" w:rsidRDefault="004174BE" w:rsidP="0045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3028"/>
      <w:gridCol w:w="3030"/>
      <w:gridCol w:w="3014"/>
    </w:tblGrid>
    <w:tr w:rsidR="004174BE" w:rsidTr="0086571A">
      <w:tc>
        <w:tcPr>
          <w:tcW w:w="3070" w:type="dxa"/>
          <w:vAlign w:val="center"/>
        </w:tcPr>
        <w:p w:rsidR="004174BE" w:rsidRDefault="004174BE" w:rsidP="0086571A">
          <w:pPr>
            <w:pStyle w:val="NoSpacing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44.75pt;height:44.25pt">
                <v:imagedata r:id="rId1" o:title=""/>
              </v:shape>
            </w:pict>
          </w:r>
        </w:p>
      </w:tc>
      <w:tc>
        <w:tcPr>
          <w:tcW w:w="3071" w:type="dxa"/>
          <w:vAlign w:val="center"/>
        </w:tcPr>
        <w:p w:rsidR="004174BE" w:rsidRDefault="004174BE" w:rsidP="0086571A">
          <w:pPr>
            <w:pStyle w:val="NoSpacing"/>
            <w:jc w:val="center"/>
          </w:pPr>
          <w:r>
            <w:pict>
              <v:shape id="_x0000_i1029" type="#_x0000_t75" style="width:144.75pt;height:44.25pt">
                <v:imagedata r:id="rId2" o:title=""/>
              </v:shape>
            </w:pict>
          </w:r>
        </w:p>
      </w:tc>
      <w:tc>
        <w:tcPr>
          <w:tcW w:w="3071" w:type="dxa"/>
          <w:vAlign w:val="center"/>
        </w:tcPr>
        <w:p w:rsidR="004174BE" w:rsidRDefault="004174BE" w:rsidP="0086571A">
          <w:pPr>
            <w:pStyle w:val="NoSpacing"/>
            <w:jc w:val="right"/>
          </w:pPr>
          <w:r>
            <w:pict>
              <v:shape id="_x0000_i1030" type="#_x0000_t75" style="width:141.75pt;height:33pt">
                <v:imagedata r:id="rId3" o:title=""/>
              </v:shape>
            </w:pict>
          </w:r>
        </w:p>
      </w:tc>
    </w:tr>
  </w:tbl>
  <w:p w:rsidR="004174BE" w:rsidRDefault="00417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BE" w:rsidRDefault="004174BE" w:rsidP="00456242">
      <w:pPr>
        <w:spacing w:after="0" w:line="240" w:lineRule="auto"/>
      </w:pPr>
      <w:r>
        <w:separator/>
      </w:r>
    </w:p>
  </w:footnote>
  <w:footnote w:type="continuationSeparator" w:id="0">
    <w:p w:rsidR="004174BE" w:rsidRDefault="004174BE" w:rsidP="0045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AF0"/>
    <w:multiLevelType w:val="hybridMultilevel"/>
    <w:tmpl w:val="860C0ADA"/>
    <w:lvl w:ilvl="0" w:tplc="0428F4CA">
      <w:start w:val="197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1D4D"/>
    <w:multiLevelType w:val="hybridMultilevel"/>
    <w:tmpl w:val="7D48C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3F6"/>
    <w:rsid w:val="00096347"/>
    <w:rsid w:val="00121138"/>
    <w:rsid w:val="00132BF3"/>
    <w:rsid w:val="002364F5"/>
    <w:rsid w:val="0034757D"/>
    <w:rsid w:val="003743F6"/>
    <w:rsid w:val="004174BE"/>
    <w:rsid w:val="00444E3A"/>
    <w:rsid w:val="00456242"/>
    <w:rsid w:val="004D0A64"/>
    <w:rsid w:val="004E058C"/>
    <w:rsid w:val="005900A1"/>
    <w:rsid w:val="0059759B"/>
    <w:rsid w:val="006415D5"/>
    <w:rsid w:val="0071349D"/>
    <w:rsid w:val="007B460D"/>
    <w:rsid w:val="0086571A"/>
    <w:rsid w:val="00946F44"/>
    <w:rsid w:val="009B5305"/>
    <w:rsid w:val="009B7499"/>
    <w:rsid w:val="00A136E4"/>
    <w:rsid w:val="00B169F4"/>
    <w:rsid w:val="00B24D2B"/>
    <w:rsid w:val="00C23E69"/>
    <w:rsid w:val="00CB5760"/>
    <w:rsid w:val="00DD0EC8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43F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3F6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74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62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6242"/>
    <w:rPr>
      <w:lang w:eastAsia="en-US"/>
    </w:rPr>
  </w:style>
  <w:style w:type="paragraph" w:styleId="Footer">
    <w:name w:val="footer"/>
    <w:basedOn w:val="Normal"/>
    <w:link w:val="FooterChar"/>
    <w:uiPriority w:val="99"/>
    <w:rsid w:val="004562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6242"/>
    <w:rPr>
      <w:lang w:eastAsia="en-US"/>
    </w:rPr>
  </w:style>
  <w:style w:type="table" w:styleId="TableGrid">
    <w:name w:val="Table Grid"/>
    <w:basedOn w:val="TableNormal"/>
    <w:uiPriority w:val="99"/>
    <w:locked/>
    <w:rsid w:val="00CB57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B57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Darek</dc:creator>
  <cp:keywords/>
  <dc:description/>
  <cp:lastModifiedBy>Wlasciciel</cp:lastModifiedBy>
  <cp:revision>2</cp:revision>
  <dcterms:created xsi:type="dcterms:W3CDTF">2018-05-11T10:25:00Z</dcterms:created>
  <dcterms:modified xsi:type="dcterms:W3CDTF">2018-05-11T10:25:00Z</dcterms:modified>
</cp:coreProperties>
</file>