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6" w:rsidRDefault="00865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osób uczestniczących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II Eliminacjach Ogólnopolskiej Olimpiady w Judo</w:t>
      </w:r>
    </w:p>
    <w:p w:rsidR="008650D6" w:rsidRDefault="008650D6">
      <w:pPr>
        <w:tabs>
          <w:tab w:val="left" w:pos="300"/>
        </w:tabs>
        <w:spacing w:after="0" w:line="240" w:lineRule="atLeast"/>
        <w:rPr>
          <w:rFonts w:ascii="Times New Roman" w:hAnsi="Times New Roman"/>
          <w:sz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w dniu 23.05.2021 r. w Hali Widowiskowo-Sportowej im. W. Stawiarskiego przy ul. ks. J. Poniatowskiego 32 w Bochni. </w:t>
      </w:r>
    </w:p>
    <w:p w:rsidR="008650D6" w:rsidRDefault="008650D6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8650D6" w:rsidRDefault="008650D6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Kwestionariusz wypełniają wszyscy uczestnicy zawodów – zawodnicy, trenerzy, fizjoterapeuci, sędziowie, obsługa zawodów, oficjele itp.</w:t>
      </w:r>
    </w:p>
    <w:p w:rsidR="008650D6" w:rsidRDefault="008650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rodzic/opiekun, podpisy składa rodzic/opiekun oraz zawodnik</w:t>
      </w:r>
    </w:p>
    <w:p w:rsidR="008650D6" w:rsidRDefault="008650D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650D6" w:rsidRDefault="008650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………………………………….; </w:t>
      </w:r>
    </w:p>
    <w:p w:rsidR="008650D6" w:rsidRDefault="008650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zawodnika lub innego uczestnika imprezy:</w:t>
      </w:r>
    </w:p>
    <w:p w:rsidR="008650D6" w:rsidRDefault="008650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Nazwisko:………………………………………………………….; Imię:…………………………………………………….</w:t>
      </w:r>
    </w:p>
    <w:p w:rsidR="008650D6" w:rsidRDefault="008650D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sportowy:…………………………………….…………;  </w:t>
      </w:r>
    </w:p>
    <w:p w:rsidR="008650D6" w:rsidRDefault="008650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 niżej, podpisany mając na względzie potrzebę ochrony zdrowia osób przebywających na zawodach, świadomy niebezpieczeństwa związanego z trwającym stanem epidemii spowodowanej przez wirusa SARS-CoV-2 i rozprzestrzeniania się choroby zakaźnej u ludzi, wywołanej tym wirusem, oświadczam, że:</w:t>
      </w:r>
    </w:p>
    <w:p w:rsidR="008650D6" w:rsidRDefault="008650D6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Rozumiem, że pomimo podjętych środków bezpieczeństwa przez Polski Związek Judo oraz TS MOSIR Bochnia,</w:t>
      </w:r>
      <w:r>
        <w:rPr>
          <w:color w:val="333333"/>
          <w:sz w:val="22"/>
          <w:szCs w:val="22"/>
          <w:lang w:eastAsia="pl-PL"/>
        </w:rPr>
        <w:t xml:space="preserve"> </w:t>
      </w:r>
      <w:r>
        <w:rPr>
          <w:iCs/>
          <w:color w:val="auto"/>
          <w:sz w:val="22"/>
          <w:szCs w:val="22"/>
        </w:rPr>
        <w:t xml:space="preserve">mających na celu ograniczenie ryzyka zakażenia wirusem </w:t>
      </w:r>
      <w:r>
        <w:rPr>
          <w:i/>
          <w:iCs/>
          <w:color w:val="auto"/>
          <w:sz w:val="22"/>
          <w:szCs w:val="22"/>
        </w:rPr>
        <w:t xml:space="preserve">SARS-CoV-2, </w:t>
      </w:r>
      <w:r>
        <w:rPr>
          <w:iCs/>
          <w:color w:val="auto"/>
          <w:sz w:val="22"/>
          <w:szCs w:val="22"/>
        </w:rPr>
        <w:t>ryzyko to nadal istnieje. Oświadczam, że uczestniczę w zawodach na własną odpowiedzialność i ryzyko.</w:t>
      </w:r>
    </w:p>
    <w:p w:rsidR="008650D6" w:rsidRDefault="008650D6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Wyrażam zgodę na poddanie się wszelkim zasadom bezpieczeństwa oraz rygorom sanitarnym obowiązującym w czasie zawodów na terenie Hali Widowiskowo-Sportowej przy ul. ks. J. Poniatowskiego 32 w Bochni</w:t>
      </w:r>
      <w:r>
        <w:rPr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 xml:space="preserve">mającym na celu zapobieżenie rozprzestrzeniania się wirusa </w:t>
      </w:r>
      <w:r>
        <w:rPr>
          <w:i/>
          <w:iCs/>
          <w:color w:val="auto"/>
          <w:sz w:val="22"/>
          <w:szCs w:val="22"/>
        </w:rPr>
        <w:t>SARS-CoV-2</w:t>
      </w:r>
      <w:r>
        <w:rPr>
          <w:iCs/>
          <w:color w:val="auto"/>
          <w:sz w:val="22"/>
          <w:szCs w:val="22"/>
        </w:rPr>
        <w:t>.</w:t>
      </w:r>
    </w:p>
    <w:p w:rsidR="008650D6" w:rsidRDefault="008650D6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Przyjmuję do wiadomości, że konsekwencją naruszania lub nieprzestrzegania zasad i rygorów sanitarnych, może być usunięcie z zawodów.</w:t>
      </w:r>
    </w:p>
    <w:p w:rsidR="008650D6" w:rsidRDefault="008650D6">
      <w:pPr>
        <w:tabs>
          <w:tab w:val="left" w:pos="300"/>
        </w:tabs>
        <w:spacing w:after="0" w:line="240" w:lineRule="atLeast"/>
      </w:pPr>
      <w:r>
        <w:rPr>
          <w:rFonts w:ascii="Times New Roman" w:hAnsi="Times New Roman" w:cs="Times New Roman"/>
        </w:rPr>
        <w:t>Mając na względzie potrzebę ochrony zdrowia osób przebywających na zawodach w Hali Widowiskowo-Sportowej przy ul. ks. J. Poniatowskiego 32 w Bochni</w:t>
      </w:r>
      <w:r>
        <w:rPr>
          <w:rFonts w:ascii="Times New Roman" w:hAnsi="Times New Roman" w:cs="Times New Roman"/>
          <w:color w:val="000000"/>
        </w:rPr>
        <w:t xml:space="preserve"> w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załączeniu przekazuję odpowiedzi na następujące pytania:</w:t>
      </w:r>
      <w:r>
        <w:t xml:space="preserve"> </w:t>
      </w:r>
    </w:p>
    <w:p w:rsidR="008650D6" w:rsidRDefault="008650D6">
      <w:pPr>
        <w:tabs>
          <w:tab w:val="left" w:pos="300"/>
        </w:tabs>
        <w:spacing w:after="0" w:line="240" w:lineRule="atLeast"/>
        <w:rPr>
          <w:rFonts w:ascii="Times New Roman" w:hAnsi="Times New Roman"/>
        </w:rPr>
      </w:pPr>
    </w:p>
    <w:p w:rsidR="008650D6" w:rsidRDefault="008650D6">
      <w:pPr>
        <w:numPr>
          <w:ilvl w:val="0"/>
          <w:numId w:val="2"/>
        </w:numPr>
        <w:tabs>
          <w:tab w:val="left" w:pos="230"/>
        </w:tabs>
        <w:spacing w:after="0" w:line="230" w:lineRule="auto"/>
        <w:ind w:right="300"/>
        <w:rPr>
          <w:rFonts w:ascii="Times New Roman" w:hAnsi="Times New Roman"/>
        </w:rPr>
      </w:pPr>
      <w:r>
        <w:rPr>
          <w:rFonts w:ascii="Times New Roman" w:hAnsi="Times New Roman"/>
        </w:rPr>
        <w:t>Czy ma Pani / Pan* jakiekolwiek objawy infekcji górnych dróg oddechowych ze szczególnym uwzględnieniem takich objawów jak kaszel, duszność oraz gorączka?</w:t>
      </w:r>
    </w:p>
    <w:p w:rsidR="008650D6" w:rsidRDefault="008650D6">
      <w:pPr>
        <w:tabs>
          <w:tab w:val="left" w:pos="678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□ NIE</w:t>
      </w:r>
      <w:r>
        <w:rPr>
          <w:rFonts w:ascii="Times New Roman" w:hAnsi="Times New Roman"/>
        </w:rPr>
        <w:tab/>
        <w:t>□ TAK</w:t>
      </w:r>
    </w:p>
    <w:p w:rsidR="008650D6" w:rsidRDefault="008650D6">
      <w:pPr>
        <w:spacing w:line="230" w:lineRule="auto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Czy w ciągu ostatnich 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dni miała Pani / Pan* miał kontakt z kimś, kto jest podejrzewany lub zdiagnozowany jako przypadek zakażenia wirusem COVID-19?</w:t>
      </w:r>
    </w:p>
    <w:p w:rsidR="008650D6" w:rsidRDefault="008650D6">
      <w:pPr>
        <w:tabs>
          <w:tab w:val="left" w:pos="678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□ NIE</w:t>
      </w:r>
      <w:r>
        <w:rPr>
          <w:rFonts w:ascii="Times New Roman" w:hAnsi="Times New Roman"/>
        </w:rPr>
        <w:tab/>
        <w:t>□ TAK</w:t>
      </w:r>
    </w:p>
    <w:p w:rsidR="008650D6" w:rsidRDefault="008650D6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Czy zdiagnozowano u Panią / Pana* przypadek zakażenia wirusem COVID-19? </w:t>
      </w:r>
    </w:p>
    <w:p w:rsidR="008650D6" w:rsidRDefault="008650D6">
      <w:pPr>
        <w:spacing w:line="2" w:lineRule="exact"/>
        <w:rPr>
          <w:rFonts w:ascii="Times New Roman" w:hAnsi="Times New Roman"/>
        </w:rPr>
      </w:pPr>
    </w:p>
    <w:p w:rsidR="008650D6" w:rsidRDefault="008650D6">
      <w:pPr>
        <w:tabs>
          <w:tab w:val="left" w:pos="678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□ NIE</w:t>
      </w:r>
      <w:r>
        <w:rPr>
          <w:rFonts w:ascii="Times New Roman" w:hAnsi="Times New Roman"/>
        </w:rPr>
        <w:tab/>
        <w:t>□ TAK</w:t>
      </w:r>
    </w:p>
    <w:p w:rsidR="008650D6" w:rsidRDefault="0086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Jeśli zaznaczono odpowiedź TAK - Proszę podać datę, kiedy Pani/Pan miał wynik dodatni testu...................., proszę podać wyznaczoną datę zakończenia obowiązkowej kwarantanny lub samoizolacji............................... </w:t>
      </w:r>
    </w:p>
    <w:p w:rsidR="008650D6" w:rsidRDefault="008650D6">
      <w:pPr>
        <w:numPr>
          <w:ilvl w:val="0"/>
          <w:numId w:val="3"/>
        </w:numPr>
        <w:tabs>
          <w:tab w:val="left" w:pos="230"/>
        </w:tabs>
        <w:spacing w:after="0" w:line="235" w:lineRule="auto"/>
        <w:ind w:right="240"/>
        <w:rPr>
          <w:rFonts w:ascii="Times New Roman" w:hAnsi="Times New Roman"/>
        </w:rPr>
      </w:pPr>
      <w:r>
        <w:rPr>
          <w:rFonts w:ascii="Times New Roman" w:hAnsi="Times New Roman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:rsidR="008650D6" w:rsidRDefault="008650D6">
      <w:pPr>
        <w:spacing w:line="4" w:lineRule="exact"/>
        <w:rPr>
          <w:rFonts w:ascii="Times New Roman" w:hAnsi="Times New Roman"/>
        </w:rPr>
      </w:pPr>
    </w:p>
    <w:p w:rsidR="008650D6" w:rsidRDefault="008650D6">
      <w:pPr>
        <w:tabs>
          <w:tab w:val="left" w:pos="678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□ NIE</w:t>
      </w:r>
      <w:r>
        <w:rPr>
          <w:rFonts w:ascii="Times New Roman" w:hAnsi="Times New Roman"/>
        </w:rPr>
        <w:tab/>
        <w:t>□ TAK</w:t>
      </w:r>
    </w:p>
    <w:p w:rsidR="008650D6" w:rsidRDefault="008650D6">
      <w:pPr>
        <w:tabs>
          <w:tab w:val="left" w:pos="6780"/>
        </w:tabs>
        <w:spacing w:line="240" w:lineRule="atLeast"/>
        <w:rPr>
          <w:rFonts w:ascii="Times New Roman" w:hAnsi="Times New Roman"/>
        </w:rPr>
      </w:pPr>
    </w:p>
    <w:p w:rsidR="008650D6" w:rsidRDefault="008650D6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………………………………………………..……………….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……………………………………………</w:t>
      </w:r>
      <w:r>
        <w:rPr>
          <w:color w:val="auto"/>
          <w:sz w:val="22"/>
          <w:szCs w:val="22"/>
        </w:rPr>
        <w:tab/>
      </w:r>
    </w:p>
    <w:p w:rsidR="008650D6" w:rsidRDefault="008650D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innej osoby uczestniczącej w zawodach)</w:t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 xml:space="preserve"> (podpis opiekuna prawnego)</w:t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 xml:space="preserve"> </w:t>
      </w:r>
    </w:p>
    <w:p w:rsidR="008650D6" w:rsidRDefault="008650D6">
      <w:pPr>
        <w:pStyle w:val="Default"/>
        <w:rPr>
          <w:color w:val="auto"/>
          <w:sz w:val="22"/>
          <w:szCs w:val="22"/>
        </w:rPr>
      </w:pPr>
    </w:p>
    <w:p w:rsidR="008650D6" w:rsidRDefault="008650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………………………………………………….   </w:t>
      </w:r>
    </w:p>
    <w:p w:rsidR="008650D6" w:rsidRDefault="008650D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oświadczenia i kwestionariusza) </w:t>
      </w:r>
    </w:p>
    <w:p w:rsidR="008650D6" w:rsidRDefault="008650D6">
      <w:pPr>
        <w:pStyle w:val="Default"/>
        <w:jc w:val="both"/>
        <w:rPr>
          <w:i/>
          <w:iCs/>
          <w:color w:val="auto"/>
          <w:sz w:val="22"/>
          <w:szCs w:val="22"/>
        </w:rPr>
      </w:pPr>
    </w:p>
    <w:sectPr w:rsidR="008650D6" w:rsidSect="00A904A8">
      <w:pgSz w:w="11906" w:h="173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2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</w:abstractNum>
  <w:abstractNum w:abstractNumId="1">
    <w:nsid w:val="1C0E69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59720D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7CAF1F12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A8"/>
    <w:rsid w:val="00073665"/>
    <w:rsid w:val="0008212C"/>
    <w:rsid w:val="001437A5"/>
    <w:rsid w:val="00274A0E"/>
    <w:rsid w:val="00386005"/>
    <w:rsid w:val="00506613"/>
    <w:rsid w:val="008650D6"/>
    <w:rsid w:val="00A904A8"/>
    <w:rsid w:val="00CB3B1B"/>
    <w:rsid w:val="00D9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05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sid w:val="00386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next w:val="BodyText"/>
    <w:link w:val="HeaderChar"/>
    <w:uiPriority w:val="99"/>
    <w:rsid w:val="00A904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904A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A904A8"/>
    <w:rPr>
      <w:rFonts w:cs="Arial"/>
    </w:rPr>
  </w:style>
  <w:style w:type="paragraph" w:styleId="Caption">
    <w:name w:val="caption"/>
    <w:basedOn w:val="Normal"/>
    <w:uiPriority w:val="99"/>
    <w:qFormat/>
    <w:rsid w:val="00A904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904A8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386005"/>
    <w:pPr>
      <w:suppressAutoHyphens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38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86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444</Words>
  <Characters>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sanitarny osób uczestniczących </dc:title>
  <dc:subject/>
  <dc:creator>Gałązka Piotr</dc:creator>
  <cp:keywords/>
  <dc:description/>
  <cp:lastModifiedBy>Wlasciciel</cp:lastModifiedBy>
  <cp:revision>4</cp:revision>
  <dcterms:created xsi:type="dcterms:W3CDTF">2021-05-12T07:18:00Z</dcterms:created>
  <dcterms:modified xsi:type="dcterms:W3CDTF">2021-05-12T07:24:00Z</dcterms:modified>
</cp:coreProperties>
</file>