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0" w:rsidRPr="00ED7B89" w:rsidRDefault="00D10BA0" w:rsidP="00750724">
      <w:pPr>
        <w:jc w:val="center"/>
        <w:rPr>
          <w:b/>
          <w:i/>
        </w:rPr>
      </w:pPr>
      <w:r w:rsidRPr="00ED7B89">
        <w:rPr>
          <w:b/>
          <w:i/>
        </w:rPr>
        <w:t>Porządek Obrad</w:t>
      </w:r>
    </w:p>
    <w:p w:rsidR="00D10BA0" w:rsidRPr="00ED7B89" w:rsidRDefault="00D10BA0" w:rsidP="00750724">
      <w:pPr>
        <w:jc w:val="center"/>
        <w:rPr>
          <w:b/>
          <w:i/>
        </w:rPr>
      </w:pPr>
    </w:p>
    <w:p w:rsidR="00D10BA0" w:rsidRPr="00ED7B89" w:rsidRDefault="00D10BA0" w:rsidP="00ED7B89">
      <w:pPr>
        <w:jc w:val="center"/>
        <w:rPr>
          <w:b/>
        </w:rPr>
      </w:pPr>
      <w:r w:rsidRPr="00ED7B89">
        <w:rPr>
          <w:b/>
        </w:rPr>
        <w:t xml:space="preserve">WALNEGO ZEBRANIA SPRAWOZDAWCZEGO </w:t>
      </w:r>
    </w:p>
    <w:p w:rsidR="00D10BA0" w:rsidRPr="00ED7B89" w:rsidRDefault="00D10BA0" w:rsidP="00ED7B89">
      <w:pPr>
        <w:pStyle w:val="Heading1"/>
        <w:rPr>
          <w:sz w:val="24"/>
          <w:szCs w:val="24"/>
        </w:rPr>
      </w:pPr>
      <w:r w:rsidRPr="00ED7B89">
        <w:rPr>
          <w:sz w:val="24"/>
          <w:szCs w:val="24"/>
        </w:rPr>
        <w:t xml:space="preserve"> ŚLĄSKIEGO ZWIĄZKU JUDO </w:t>
      </w:r>
    </w:p>
    <w:p w:rsidR="00D10BA0" w:rsidRPr="00ED7B89" w:rsidRDefault="00D10BA0" w:rsidP="00ED7B89">
      <w:pPr>
        <w:jc w:val="center"/>
        <w:rPr>
          <w:b/>
        </w:rPr>
      </w:pPr>
      <w:r>
        <w:rPr>
          <w:b/>
        </w:rPr>
        <w:t>BYTOM 29.09.2021</w:t>
      </w:r>
    </w:p>
    <w:p w:rsidR="00D10BA0" w:rsidRPr="00ED7B89" w:rsidRDefault="00D10BA0" w:rsidP="00986443">
      <w:pPr>
        <w:rPr>
          <w:b/>
        </w:rPr>
      </w:pP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  <w:bCs/>
        </w:rPr>
        <w:t>1.Otwarcie obrad</w:t>
      </w: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</w:rPr>
        <w:t>Powitanie uczestników i gości</w:t>
      </w: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</w:rPr>
        <w:t>Wybór przewodniczącego i zastępcy przewodniczącego obrad.</w:t>
      </w:r>
    </w:p>
    <w:p w:rsidR="00D10BA0" w:rsidRPr="00ED7B89" w:rsidRDefault="00D10BA0" w:rsidP="00BB543E">
      <w:pPr>
        <w:jc w:val="both"/>
        <w:rPr>
          <w:b/>
        </w:rPr>
      </w:pP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  <w:bCs/>
        </w:rPr>
        <w:t>2.Przejęcie funkcji przez przewodniczącego obrad</w:t>
      </w: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</w:rPr>
        <w:t>Powołanie protokolanta</w:t>
      </w:r>
    </w:p>
    <w:p w:rsidR="00D10BA0" w:rsidRPr="00ED7B89" w:rsidRDefault="00D10BA0" w:rsidP="00BB543E">
      <w:pPr>
        <w:jc w:val="both"/>
        <w:rPr>
          <w:b/>
        </w:rPr>
      </w:pPr>
    </w:p>
    <w:p w:rsidR="00D10BA0" w:rsidRPr="00ED7B89" w:rsidRDefault="00D10BA0" w:rsidP="00923FBD">
      <w:pPr>
        <w:jc w:val="both"/>
        <w:rPr>
          <w:b/>
          <w:bCs/>
        </w:rPr>
      </w:pPr>
      <w:r w:rsidRPr="00ED7B89">
        <w:rPr>
          <w:b/>
          <w:bCs/>
        </w:rPr>
        <w:t>3.Przyjęcie porządku obrad.</w:t>
      </w:r>
    </w:p>
    <w:p w:rsidR="00D10BA0" w:rsidRPr="00ED7B89" w:rsidRDefault="00D10BA0" w:rsidP="00923FBD">
      <w:pPr>
        <w:jc w:val="both"/>
        <w:rPr>
          <w:b/>
        </w:rPr>
      </w:pPr>
    </w:p>
    <w:p w:rsidR="00D10BA0" w:rsidRPr="00ED7B89" w:rsidRDefault="00D10BA0" w:rsidP="00923FBD">
      <w:pPr>
        <w:jc w:val="both"/>
        <w:rPr>
          <w:b/>
          <w:bCs/>
        </w:rPr>
      </w:pPr>
      <w:r w:rsidRPr="00ED7B89">
        <w:rPr>
          <w:b/>
          <w:bCs/>
        </w:rPr>
        <w:t>4.Przyjęcie regulaminu obrad.</w:t>
      </w:r>
    </w:p>
    <w:p w:rsidR="00D10BA0" w:rsidRPr="00ED7B89" w:rsidRDefault="00D10BA0" w:rsidP="00BB543E">
      <w:pPr>
        <w:jc w:val="both"/>
        <w:rPr>
          <w:b/>
        </w:rPr>
      </w:pP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</w:rPr>
        <w:t>Powołanie Komisji:</w:t>
      </w:r>
    </w:p>
    <w:p w:rsidR="00D10BA0" w:rsidRPr="00ED7B89" w:rsidRDefault="00D10BA0" w:rsidP="00BB543E">
      <w:pPr>
        <w:jc w:val="both"/>
      </w:pPr>
      <w:r w:rsidRPr="00ED7B89">
        <w:t>a/ Mandatowo- skrutacyjnej</w:t>
      </w:r>
    </w:p>
    <w:p w:rsidR="00D10BA0" w:rsidRPr="00ED7B89" w:rsidRDefault="00D10BA0" w:rsidP="00BB543E">
      <w:pPr>
        <w:jc w:val="both"/>
      </w:pPr>
      <w:r w:rsidRPr="00ED7B89">
        <w:t xml:space="preserve">b/ Uchwał i Wniosków  </w:t>
      </w:r>
    </w:p>
    <w:p w:rsidR="00D10BA0" w:rsidRPr="00ED7B89" w:rsidRDefault="00D10BA0" w:rsidP="00BB543E">
      <w:pPr>
        <w:jc w:val="both"/>
        <w:rPr>
          <w:b/>
        </w:rPr>
      </w:pPr>
    </w:p>
    <w:p w:rsidR="00D10BA0" w:rsidRPr="00ED7B89" w:rsidRDefault="00D10BA0" w:rsidP="00BB543E">
      <w:pPr>
        <w:jc w:val="both"/>
        <w:rPr>
          <w:b/>
          <w:bCs/>
        </w:rPr>
      </w:pPr>
      <w:r w:rsidRPr="00ED7B89">
        <w:rPr>
          <w:b/>
          <w:bCs/>
        </w:rPr>
        <w:t>5. Ogłoszenie wyników pracy komisji mandatowo-skrutacyjnej dotyczące prawomocności obrad.</w:t>
      </w:r>
    </w:p>
    <w:p w:rsidR="00D10BA0" w:rsidRPr="00ED7B89" w:rsidRDefault="00D10BA0" w:rsidP="00BB543E">
      <w:pPr>
        <w:jc w:val="both"/>
        <w:rPr>
          <w:b/>
          <w:bCs/>
        </w:rPr>
      </w:pPr>
    </w:p>
    <w:p w:rsidR="00D10BA0" w:rsidRPr="00ED7B89" w:rsidRDefault="00D10BA0" w:rsidP="00922145">
      <w:pPr>
        <w:pStyle w:val="Title"/>
        <w:jc w:val="left"/>
        <w:rPr>
          <w:b/>
          <w:szCs w:val="24"/>
        </w:rPr>
      </w:pPr>
      <w:r w:rsidRPr="00ED7B89">
        <w:rPr>
          <w:b/>
          <w:bCs/>
          <w:szCs w:val="24"/>
        </w:rPr>
        <w:t xml:space="preserve">6. </w:t>
      </w:r>
      <w:r w:rsidRPr="00ED7B89">
        <w:rPr>
          <w:b/>
          <w:szCs w:val="24"/>
        </w:rPr>
        <w:t>Sprawozdanie Zarządu Śląskiego Związku Judo z działalnośc</w:t>
      </w:r>
      <w:r>
        <w:rPr>
          <w:b/>
          <w:szCs w:val="24"/>
        </w:rPr>
        <w:t>i statutowej Związku za rok 2020</w:t>
      </w:r>
      <w:r w:rsidRPr="00ED7B89">
        <w:rPr>
          <w:b/>
          <w:szCs w:val="24"/>
        </w:rPr>
        <w:t>.</w:t>
      </w:r>
    </w:p>
    <w:p w:rsidR="00D10BA0" w:rsidRPr="00ED7B89" w:rsidRDefault="00D10BA0" w:rsidP="00922145">
      <w:pPr>
        <w:pStyle w:val="Title"/>
        <w:jc w:val="left"/>
        <w:rPr>
          <w:b/>
          <w:szCs w:val="24"/>
        </w:rPr>
      </w:pPr>
    </w:p>
    <w:p w:rsidR="00D10BA0" w:rsidRPr="00ED7B89" w:rsidRDefault="00D10BA0" w:rsidP="00922145">
      <w:pPr>
        <w:pStyle w:val="Title"/>
        <w:jc w:val="left"/>
        <w:rPr>
          <w:b/>
          <w:bCs/>
          <w:szCs w:val="24"/>
        </w:rPr>
      </w:pPr>
      <w:r w:rsidRPr="00ED7B89">
        <w:rPr>
          <w:b/>
          <w:bCs/>
          <w:szCs w:val="24"/>
        </w:rPr>
        <w:t xml:space="preserve">7. Sprawozdanie finansowe </w:t>
      </w:r>
      <w:r w:rsidRPr="00ED7B89">
        <w:rPr>
          <w:b/>
          <w:szCs w:val="24"/>
        </w:rPr>
        <w:t xml:space="preserve">Śląskiego Związku Judo </w:t>
      </w:r>
      <w:r>
        <w:rPr>
          <w:b/>
          <w:bCs/>
          <w:szCs w:val="24"/>
        </w:rPr>
        <w:t>za rok 2020</w:t>
      </w:r>
      <w:r w:rsidRPr="00ED7B89">
        <w:rPr>
          <w:b/>
          <w:bCs/>
          <w:szCs w:val="24"/>
        </w:rPr>
        <w:t>, przedstawienie bilansu zysków i strat.</w:t>
      </w:r>
    </w:p>
    <w:p w:rsidR="00D10BA0" w:rsidRPr="00ED7B89" w:rsidRDefault="00D10BA0" w:rsidP="00922145">
      <w:pPr>
        <w:pStyle w:val="Title"/>
        <w:jc w:val="left"/>
        <w:rPr>
          <w:b/>
          <w:bCs/>
          <w:szCs w:val="24"/>
        </w:rPr>
      </w:pPr>
    </w:p>
    <w:p w:rsidR="00D10BA0" w:rsidRPr="00ED7B89" w:rsidRDefault="00D10BA0" w:rsidP="00922145">
      <w:pPr>
        <w:pStyle w:val="Title"/>
        <w:jc w:val="left"/>
        <w:rPr>
          <w:b/>
          <w:bCs/>
          <w:szCs w:val="24"/>
        </w:rPr>
      </w:pPr>
      <w:r w:rsidRPr="00ED7B89">
        <w:rPr>
          <w:b/>
          <w:bCs/>
          <w:szCs w:val="24"/>
        </w:rPr>
        <w:t xml:space="preserve">8. Sprawozdanie Komisji Rewizyjnej </w:t>
      </w:r>
      <w:r w:rsidRPr="00ED7B89">
        <w:rPr>
          <w:b/>
          <w:szCs w:val="24"/>
        </w:rPr>
        <w:t xml:space="preserve">Śląskiego Związku Judo </w:t>
      </w:r>
      <w:r>
        <w:rPr>
          <w:b/>
          <w:bCs/>
          <w:szCs w:val="24"/>
        </w:rPr>
        <w:t>za 2020</w:t>
      </w:r>
      <w:r w:rsidRPr="00ED7B89">
        <w:rPr>
          <w:b/>
          <w:bCs/>
          <w:szCs w:val="24"/>
        </w:rPr>
        <w:t xml:space="preserve"> rok.</w:t>
      </w:r>
    </w:p>
    <w:p w:rsidR="00D10BA0" w:rsidRPr="00ED7B89" w:rsidRDefault="00D10BA0" w:rsidP="00922145">
      <w:pPr>
        <w:pStyle w:val="Title"/>
        <w:jc w:val="left"/>
        <w:rPr>
          <w:b/>
          <w:szCs w:val="24"/>
        </w:rPr>
      </w:pPr>
    </w:p>
    <w:p w:rsidR="00D10BA0" w:rsidRPr="00ED7B89" w:rsidRDefault="00D10BA0" w:rsidP="00A77356">
      <w:pPr>
        <w:pStyle w:val="Title"/>
        <w:jc w:val="left"/>
        <w:rPr>
          <w:b/>
          <w:bCs/>
          <w:szCs w:val="24"/>
        </w:rPr>
      </w:pPr>
      <w:r w:rsidRPr="00ED7B89">
        <w:rPr>
          <w:b/>
          <w:szCs w:val="24"/>
        </w:rPr>
        <w:t>9. Głosowanie nad przyjęciem Sprawozdania Zarząd</w:t>
      </w:r>
      <w:r>
        <w:rPr>
          <w:b/>
          <w:szCs w:val="24"/>
        </w:rPr>
        <w:t>u Śląskiego Związku Judo za 2020</w:t>
      </w:r>
      <w:r w:rsidRPr="00ED7B89">
        <w:rPr>
          <w:b/>
          <w:bCs/>
          <w:szCs w:val="24"/>
        </w:rPr>
        <w:t>.</w:t>
      </w:r>
    </w:p>
    <w:p w:rsidR="00D10BA0" w:rsidRPr="00ED7B89" w:rsidRDefault="00D10BA0" w:rsidP="00A77356">
      <w:pPr>
        <w:pStyle w:val="Title"/>
        <w:jc w:val="left"/>
        <w:rPr>
          <w:b/>
          <w:bCs/>
          <w:szCs w:val="24"/>
        </w:rPr>
      </w:pPr>
    </w:p>
    <w:p w:rsidR="00D10BA0" w:rsidRPr="00ED7B89" w:rsidRDefault="00D10BA0" w:rsidP="00A77356">
      <w:pPr>
        <w:pStyle w:val="Title"/>
        <w:jc w:val="left"/>
        <w:rPr>
          <w:b/>
          <w:bCs/>
          <w:szCs w:val="24"/>
        </w:rPr>
      </w:pPr>
      <w:r w:rsidRPr="00ED7B89">
        <w:rPr>
          <w:b/>
          <w:bCs/>
          <w:szCs w:val="24"/>
        </w:rPr>
        <w:t xml:space="preserve">10.  </w:t>
      </w:r>
      <w:r w:rsidRPr="00ED7B89">
        <w:rPr>
          <w:b/>
          <w:szCs w:val="24"/>
        </w:rPr>
        <w:t xml:space="preserve">Głosowanie nad przyjęciem Sprawozdania Finansowego - </w:t>
      </w:r>
      <w:r w:rsidRPr="00ED7B89">
        <w:rPr>
          <w:b/>
          <w:bCs/>
          <w:szCs w:val="24"/>
        </w:rPr>
        <w:t xml:space="preserve">bilansu zysków i strat </w:t>
      </w:r>
      <w:r w:rsidRPr="00ED7B89">
        <w:rPr>
          <w:b/>
          <w:szCs w:val="24"/>
        </w:rPr>
        <w:t xml:space="preserve">Śląskiego Związku Judo </w:t>
      </w:r>
      <w:r>
        <w:rPr>
          <w:b/>
          <w:bCs/>
          <w:szCs w:val="24"/>
        </w:rPr>
        <w:t>za 2020</w:t>
      </w:r>
      <w:r w:rsidRPr="00ED7B89">
        <w:rPr>
          <w:b/>
          <w:bCs/>
          <w:szCs w:val="24"/>
        </w:rPr>
        <w:t xml:space="preserve"> rok.</w:t>
      </w:r>
    </w:p>
    <w:p w:rsidR="00D10BA0" w:rsidRPr="00ED7B89" w:rsidRDefault="00D10BA0" w:rsidP="00A77356">
      <w:pPr>
        <w:pStyle w:val="Title"/>
        <w:jc w:val="left"/>
        <w:rPr>
          <w:b/>
          <w:szCs w:val="24"/>
        </w:rPr>
      </w:pPr>
    </w:p>
    <w:p w:rsidR="00D10BA0" w:rsidRPr="00ED7B89" w:rsidRDefault="00D10BA0" w:rsidP="00A77356">
      <w:pPr>
        <w:pStyle w:val="Title"/>
        <w:jc w:val="left"/>
        <w:rPr>
          <w:b/>
          <w:szCs w:val="24"/>
        </w:rPr>
      </w:pPr>
      <w:r w:rsidRPr="00ED7B89">
        <w:rPr>
          <w:b/>
          <w:bCs/>
          <w:szCs w:val="24"/>
        </w:rPr>
        <w:t>11. Dyskusja, sprawy różne.</w:t>
      </w:r>
    </w:p>
    <w:p w:rsidR="00D10BA0" w:rsidRPr="00ED7B89" w:rsidRDefault="00D10BA0" w:rsidP="00BB543E">
      <w:pPr>
        <w:jc w:val="both"/>
        <w:rPr>
          <w:b/>
          <w:bCs/>
        </w:rPr>
      </w:pPr>
    </w:p>
    <w:p w:rsidR="00D10BA0" w:rsidRPr="00ED7B89" w:rsidRDefault="00D10BA0" w:rsidP="00BB543E">
      <w:pPr>
        <w:jc w:val="both"/>
        <w:rPr>
          <w:b/>
          <w:bCs/>
        </w:rPr>
      </w:pPr>
      <w:r w:rsidRPr="00ED7B89">
        <w:rPr>
          <w:b/>
          <w:bCs/>
        </w:rPr>
        <w:t>12. Przyjęcie Uchwał i wniosków.</w:t>
      </w:r>
    </w:p>
    <w:p w:rsidR="00D10BA0" w:rsidRPr="00ED7B89" w:rsidRDefault="00D10BA0" w:rsidP="00BB543E">
      <w:pPr>
        <w:jc w:val="both"/>
        <w:rPr>
          <w:b/>
          <w:bCs/>
        </w:rPr>
      </w:pPr>
    </w:p>
    <w:p w:rsidR="00D10BA0" w:rsidRPr="00ED7B89" w:rsidRDefault="00D10BA0" w:rsidP="00BB543E">
      <w:pPr>
        <w:jc w:val="both"/>
        <w:rPr>
          <w:b/>
        </w:rPr>
      </w:pPr>
      <w:r w:rsidRPr="00ED7B89">
        <w:rPr>
          <w:b/>
          <w:bCs/>
        </w:rPr>
        <w:t>13. Zamknięcie obrad.</w:t>
      </w:r>
    </w:p>
    <w:p w:rsidR="00D10BA0" w:rsidRPr="00824763" w:rsidRDefault="00D10BA0" w:rsidP="00394FE6">
      <w:pPr>
        <w:ind w:left="4956"/>
        <w:jc w:val="center"/>
      </w:pPr>
      <w:r w:rsidRPr="00824763">
        <w:t>Prezes</w:t>
      </w:r>
    </w:p>
    <w:p w:rsidR="00D10BA0" w:rsidRDefault="00D10BA0" w:rsidP="00394FE6">
      <w:pPr>
        <w:ind w:left="4956"/>
        <w:jc w:val="center"/>
      </w:pPr>
      <w:r w:rsidRPr="00824763">
        <w:t>Śląskiego Związku Judo</w:t>
      </w:r>
    </w:p>
    <w:p w:rsidR="00D10BA0" w:rsidRPr="00824763" w:rsidRDefault="00D10BA0" w:rsidP="00394FE6">
      <w:pPr>
        <w:ind w:left="4956"/>
        <w:jc w:val="center"/>
      </w:pPr>
    </w:p>
    <w:p w:rsidR="00D10BA0" w:rsidRPr="00824763" w:rsidRDefault="00D10BA0" w:rsidP="00394FE6">
      <w:pPr>
        <w:ind w:left="4956"/>
        <w:jc w:val="center"/>
      </w:pPr>
      <w:r w:rsidRPr="00824763">
        <w:t>Zenon Mościński</w:t>
      </w:r>
    </w:p>
    <w:p w:rsidR="00D10BA0" w:rsidRPr="007736CA" w:rsidRDefault="00D10BA0">
      <w:pPr>
        <w:rPr>
          <w:b/>
        </w:rPr>
      </w:pPr>
    </w:p>
    <w:sectPr w:rsidR="00D10BA0" w:rsidRPr="007736CA" w:rsidSect="0070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43"/>
    <w:rsid w:val="000155C1"/>
    <w:rsid w:val="000544BA"/>
    <w:rsid w:val="00066CAF"/>
    <w:rsid w:val="00082F65"/>
    <w:rsid w:val="000D67E4"/>
    <w:rsid w:val="001000CF"/>
    <w:rsid w:val="00105EFC"/>
    <w:rsid w:val="00124B09"/>
    <w:rsid w:val="00156D25"/>
    <w:rsid w:val="001A02E4"/>
    <w:rsid w:val="001D7D60"/>
    <w:rsid w:val="00202399"/>
    <w:rsid w:val="00287B9F"/>
    <w:rsid w:val="00290A1C"/>
    <w:rsid w:val="00292A41"/>
    <w:rsid w:val="002D5943"/>
    <w:rsid w:val="002D6DB6"/>
    <w:rsid w:val="002E7C41"/>
    <w:rsid w:val="0031102A"/>
    <w:rsid w:val="00353408"/>
    <w:rsid w:val="00365227"/>
    <w:rsid w:val="003743BA"/>
    <w:rsid w:val="00380BE1"/>
    <w:rsid w:val="003841BE"/>
    <w:rsid w:val="00394FE6"/>
    <w:rsid w:val="003A52FA"/>
    <w:rsid w:val="003B1889"/>
    <w:rsid w:val="003C1653"/>
    <w:rsid w:val="003E6020"/>
    <w:rsid w:val="004274F8"/>
    <w:rsid w:val="00451672"/>
    <w:rsid w:val="004729A7"/>
    <w:rsid w:val="00493AE2"/>
    <w:rsid w:val="004A3E97"/>
    <w:rsid w:val="004A440E"/>
    <w:rsid w:val="004D35E3"/>
    <w:rsid w:val="004F3A6E"/>
    <w:rsid w:val="00553662"/>
    <w:rsid w:val="005819FC"/>
    <w:rsid w:val="005905D8"/>
    <w:rsid w:val="005C40E4"/>
    <w:rsid w:val="005C7C05"/>
    <w:rsid w:val="005D5398"/>
    <w:rsid w:val="005E0E15"/>
    <w:rsid w:val="006303DF"/>
    <w:rsid w:val="00630A90"/>
    <w:rsid w:val="00651323"/>
    <w:rsid w:val="00654DF7"/>
    <w:rsid w:val="00691B78"/>
    <w:rsid w:val="00700213"/>
    <w:rsid w:val="0070231E"/>
    <w:rsid w:val="00704358"/>
    <w:rsid w:val="007318EC"/>
    <w:rsid w:val="007332D9"/>
    <w:rsid w:val="0073697A"/>
    <w:rsid w:val="0074243F"/>
    <w:rsid w:val="00744031"/>
    <w:rsid w:val="00750724"/>
    <w:rsid w:val="007621EF"/>
    <w:rsid w:val="007736CA"/>
    <w:rsid w:val="00783F65"/>
    <w:rsid w:val="0078581B"/>
    <w:rsid w:val="007A3153"/>
    <w:rsid w:val="007C75DF"/>
    <w:rsid w:val="007E3696"/>
    <w:rsid w:val="00824763"/>
    <w:rsid w:val="00837BA0"/>
    <w:rsid w:val="00840163"/>
    <w:rsid w:val="00864801"/>
    <w:rsid w:val="008C6201"/>
    <w:rsid w:val="008D0402"/>
    <w:rsid w:val="008F34C1"/>
    <w:rsid w:val="00906D19"/>
    <w:rsid w:val="00921AF0"/>
    <w:rsid w:val="00922145"/>
    <w:rsid w:val="00923FBD"/>
    <w:rsid w:val="00964497"/>
    <w:rsid w:val="00974F31"/>
    <w:rsid w:val="00986443"/>
    <w:rsid w:val="009F0067"/>
    <w:rsid w:val="009F302D"/>
    <w:rsid w:val="00A037E7"/>
    <w:rsid w:val="00A04ABC"/>
    <w:rsid w:val="00A2286F"/>
    <w:rsid w:val="00A443DF"/>
    <w:rsid w:val="00A77356"/>
    <w:rsid w:val="00A917E3"/>
    <w:rsid w:val="00A96651"/>
    <w:rsid w:val="00AC05AA"/>
    <w:rsid w:val="00B11FE1"/>
    <w:rsid w:val="00B2577D"/>
    <w:rsid w:val="00B3332D"/>
    <w:rsid w:val="00B333C2"/>
    <w:rsid w:val="00B339C9"/>
    <w:rsid w:val="00B71D39"/>
    <w:rsid w:val="00B90166"/>
    <w:rsid w:val="00B96BC5"/>
    <w:rsid w:val="00BB543E"/>
    <w:rsid w:val="00BF34E9"/>
    <w:rsid w:val="00BF35BD"/>
    <w:rsid w:val="00BF481E"/>
    <w:rsid w:val="00C43426"/>
    <w:rsid w:val="00C439F1"/>
    <w:rsid w:val="00C46771"/>
    <w:rsid w:val="00C84346"/>
    <w:rsid w:val="00C902B6"/>
    <w:rsid w:val="00C9123E"/>
    <w:rsid w:val="00C92AEE"/>
    <w:rsid w:val="00CA77CE"/>
    <w:rsid w:val="00CB3D6D"/>
    <w:rsid w:val="00CC4869"/>
    <w:rsid w:val="00CF1E59"/>
    <w:rsid w:val="00D10BA0"/>
    <w:rsid w:val="00D96939"/>
    <w:rsid w:val="00DA7B8E"/>
    <w:rsid w:val="00DB7211"/>
    <w:rsid w:val="00DD241A"/>
    <w:rsid w:val="00DF164E"/>
    <w:rsid w:val="00E03AA7"/>
    <w:rsid w:val="00E127E4"/>
    <w:rsid w:val="00E202BD"/>
    <w:rsid w:val="00E244DD"/>
    <w:rsid w:val="00E6475F"/>
    <w:rsid w:val="00EB3567"/>
    <w:rsid w:val="00EB5106"/>
    <w:rsid w:val="00ED4774"/>
    <w:rsid w:val="00ED7B89"/>
    <w:rsid w:val="00F27950"/>
    <w:rsid w:val="00F41BB7"/>
    <w:rsid w:val="00F60110"/>
    <w:rsid w:val="00F66D62"/>
    <w:rsid w:val="00FA0E26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7B89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BC5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9F302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2AE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940</Characters>
  <Application>Microsoft Office Outlook</Application>
  <DocSecurity>0</DocSecurity>
  <Lines>0</Lines>
  <Paragraphs>0</Paragraphs>
  <ScaleCrop>false</ScaleCrop>
  <Company>czarnibytom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NADZWYCZAJNE  ZEBRANIE CZŁONKÓW</dc:title>
  <dc:subject/>
  <dc:creator>wicher</dc:creator>
  <cp:keywords/>
  <dc:description/>
  <cp:lastModifiedBy>Wlasciciel</cp:lastModifiedBy>
  <cp:revision>4</cp:revision>
  <cp:lastPrinted>2021-09-27T07:45:00Z</cp:lastPrinted>
  <dcterms:created xsi:type="dcterms:W3CDTF">2021-09-01T08:55:00Z</dcterms:created>
  <dcterms:modified xsi:type="dcterms:W3CDTF">2021-09-27T07:45:00Z</dcterms:modified>
</cp:coreProperties>
</file>