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C8" w:rsidRPr="00830613" w:rsidRDefault="00010CC8" w:rsidP="0032592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30613">
        <w:rPr>
          <w:rFonts w:ascii="Times New Roman" w:hAnsi="Times New Roman"/>
          <w:b/>
          <w:i/>
          <w:sz w:val="24"/>
          <w:szCs w:val="24"/>
        </w:rPr>
        <w:t>Wykaz</w:t>
      </w:r>
    </w:p>
    <w:p w:rsidR="00010CC8" w:rsidRPr="00830613" w:rsidRDefault="00010CC8" w:rsidP="003D0E4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30613">
        <w:rPr>
          <w:rFonts w:ascii="Times New Roman" w:hAnsi="Times New Roman"/>
          <w:b/>
          <w:i/>
          <w:sz w:val="24"/>
          <w:szCs w:val="24"/>
        </w:rPr>
        <w:t>zawodniczek IV Regionu zakwalifikowanych do Finałów OOM w Białymstoku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 kg"/>
        </w:smartTagPr>
        <w:r w:rsidRPr="00830613">
          <w:rPr>
            <w:rFonts w:ascii="Times New Roman" w:hAnsi="Times New Roman"/>
            <w:sz w:val="24"/>
            <w:szCs w:val="24"/>
          </w:rPr>
          <w:t>40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>……………………..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4 kg"/>
        </w:smartTagPr>
        <w:r w:rsidRPr="00830613">
          <w:rPr>
            <w:rFonts w:ascii="Times New Roman" w:hAnsi="Times New Roman"/>
            <w:sz w:val="24"/>
            <w:szCs w:val="24"/>
          </w:rPr>
          <w:t>44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Potok Natasza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 xml:space="preserve">MOSiR Tuchów 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Kożuch Oliwia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Żak Nadia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Budowlani Sosnowiec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Potok Nina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MOSiR Tuchów.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 Zgliszczyńska </w:t>
      </w:r>
      <w:r w:rsidRPr="00830613">
        <w:rPr>
          <w:rFonts w:ascii="Times New Roman" w:hAnsi="Times New Roman"/>
          <w:sz w:val="24"/>
          <w:szCs w:val="24"/>
        </w:rPr>
        <w:tab/>
        <w:t>Alicja KS Cieszyn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8 kg"/>
        </w:smartTagPr>
        <w:r w:rsidRPr="00830613">
          <w:rPr>
            <w:rFonts w:ascii="Times New Roman" w:hAnsi="Times New Roman"/>
            <w:sz w:val="24"/>
            <w:szCs w:val="24"/>
          </w:rPr>
          <w:t>48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Ślązok Wiktoria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Czyż Maja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Judo Cieszyn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Kwapis Kinga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Grizzly Koszęcin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Knapik Julia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Błękitni Tarnów</w:t>
      </w:r>
    </w:p>
    <w:p w:rsidR="00010CC8" w:rsidRPr="00830613" w:rsidRDefault="00010CC8" w:rsidP="006F66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Nowak Kinga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Koka Jastrzębie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>Rez. Kutyła Anna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Koka Jastrzębie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Galicka Natalia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Ukemi Wolbrom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2 kg"/>
        </w:smartTagPr>
        <w:r w:rsidRPr="00830613">
          <w:rPr>
            <w:rFonts w:ascii="Times New Roman" w:hAnsi="Times New Roman"/>
            <w:sz w:val="24"/>
            <w:szCs w:val="24"/>
          </w:rPr>
          <w:t>52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Żmuda Maja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PM Katowice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Gałek Martyna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Kucharz Maja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Dziob Wiktoria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Judo Kraków</w:t>
      </w:r>
    </w:p>
    <w:p w:rsidR="00010CC8" w:rsidRPr="00830613" w:rsidRDefault="00010CC8" w:rsidP="006F66B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Rozenbaum Magdalena </w:t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</w:p>
    <w:p w:rsidR="00010CC8" w:rsidRPr="00830613" w:rsidRDefault="00010CC8" w:rsidP="006F66B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Jaracz Gabriela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 xml:space="preserve">Judo Jasło 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 .Rudy Wiktoria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Czechowice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Moroz Anna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Judo Częstochowa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Majewska Maja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AZS Gliwice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7 kg"/>
        </w:smartTagPr>
        <w:r w:rsidRPr="00830613">
          <w:rPr>
            <w:rFonts w:ascii="Times New Roman" w:hAnsi="Times New Roman"/>
            <w:sz w:val="24"/>
            <w:szCs w:val="24"/>
          </w:rPr>
          <w:t>57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Bulanda Julia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Chmielewska Kinga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Schenk Magdalena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</w:p>
    <w:p w:rsidR="00010CC8" w:rsidRPr="00830613" w:rsidRDefault="00010CC8" w:rsidP="006F66B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Nowak Jessika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Grizli Koszęcin</w:t>
      </w:r>
    </w:p>
    <w:p w:rsidR="00010CC8" w:rsidRPr="00830613" w:rsidRDefault="00010CC8" w:rsidP="006F66B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Worwa Aleksandra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Pałac Tarnów</w:t>
      </w:r>
    </w:p>
    <w:p w:rsidR="00010CC8" w:rsidRPr="00830613" w:rsidRDefault="00010CC8" w:rsidP="006F66B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Brygoła Alicja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</w:p>
    <w:p w:rsidR="00010CC8" w:rsidRPr="00830613" w:rsidRDefault="00010CC8" w:rsidP="006F66B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Wojna Wiktoria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 xml:space="preserve">Pałac Tarnów </w:t>
      </w:r>
    </w:p>
    <w:p w:rsidR="00010CC8" w:rsidRPr="00830613" w:rsidRDefault="00010CC8" w:rsidP="006F66B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Bednarz Joanna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15 Krosno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Żmuda Julia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Pałac Katowice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Cicha Maja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Budowlani Sosnowiec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Baran Emilia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Budowlani Sosnowiec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 kg"/>
        </w:smartTagPr>
        <w:r w:rsidRPr="00830613">
          <w:rPr>
            <w:rFonts w:ascii="Times New Roman" w:hAnsi="Times New Roman"/>
            <w:sz w:val="24"/>
            <w:szCs w:val="24"/>
          </w:rPr>
          <w:t>63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Starczyńska Zuzanna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PM Katowice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Glubiak Magda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>Czarni Bytom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Wołkowicz Emilia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AZS Gliwice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Witkowska Wanessa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Budowlani Sosnowiec</w:t>
      </w:r>
    </w:p>
    <w:p w:rsidR="00010CC8" w:rsidRPr="00830613" w:rsidRDefault="00010CC8" w:rsidP="006F66B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Jamroszczyk Julia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AZS Gliwice</w:t>
      </w:r>
    </w:p>
    <w:p w:rsidR="00010CC8" w:rsidRPr="00830613" w:rsidRDefault="00010CC8" w:rsidP="006F66B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Nosek Aleksandra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Sokół Myślenice.</w:t>
      </w:r>
    </w:p>
    <w:p w:rsidR="00010CC8" w:rsidRPr="00830613" w:rsidRDefault="00010CC8" w:rsidP="006F66B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Przewieźlik Amelia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Budowlani Sosnowiec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Piękoś Natalia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Sokół Myślenice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Samek Maja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Wisła Kraków…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0 kg"/>
        </w:smartTagPr>
        <w:r w:rsidRPr="00830613">
          <w:rPr>
            <w:rFonts w:ascii="Times New Roman" w:hAnsi="Times New Roman"/>
            <w:sz w:val="24"/>
            <w:szCs w:val="24"/>
          </w:rPr>
          <w:t>70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Nowak Renata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15 Krosno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Sałek Natalia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Judo Wolbrom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Warzecha Patrycja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</w:p>
    <w:p w:rsidR="00010CC8" w:rsidRPr="00830613" w:rsidRDefault="00010CC8" w:rsidP="006F66B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Stefaniuk Patrycja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Ippon Tychy…</w:t>
      </w:r>
    </w:p>
    <w:p w:rsidR="00010CC8" w:rsidRPr="00830613" w:rsidRDefault="00010CC8" w:rsidP="006F66B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Jaworska Nikola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Budowlani Sosnowiec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Radecka Maja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Judo Wolbrom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Grysztar Zuzanna </w:t>
      </w:r>
      <w:r w:rsidRPr="00830613">
        <w:rPr>
          <w:rFonts w:ascii="Times New Roman" w:hAnsi="Times New Roman"/>
          <w:sz w:val="24"/>
          <w:szCs w:val="24"/>
        </w:rPr>
        <w:tab/>
        <w:t>15 Krosno….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>+</w:t>
      </w:r>
      <w:smartTag w:uri="urn:schemas-microsoft-com:office:smarttags" w:element="metricconverter">
        <w:smartTagPr>
          <w:attr w:name="ProductID" w:val="90 kg"/>
        </w:smartTagPr>
        <w:r w:rsidRPr="00830613">
          <w:rPr>
            <w:rFonts w:ascii="Times New Roman" w:hAnsi="Times New Roman"/>
            <w:sz w:val="24"/>
            <w:szCs w:val="24"/>
          </w:rPr>
          <w:t>70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Ziewalicz Oliwia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Skorpion Krosno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Widłak Nicole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Klimkiewicz Katarzyna </w:t>
      </w:r>
      <w:r w:rsidRPr="00830613">
        <w:rPr>
          <w:rFonts w:ascii="Times New Roman" w:hAnsi="Times New Roman"/>
          <w:sz w:val="24"/>
          <w:szCs w:val="24"/>
        </w:rPr>
        <w:tab/>
        <w:t>Kuzushi Kielce.</w:t>
      </w:r>
    </w:p>
    <w:p w:rsidR="00010CC8" w:rsidRPr="00830613" w:rsidRDefault="00010CC8" w:rsidP="006F66B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Eibin Zofia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Skorpion Krosno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Staropilna Oliwia </w:t>
      </w:r>
      <w:r w:rsidRPr="00830613">
        <w:rPr>
          <w:rFonts w:ascii="Times New Roman" w:hAnsi="Times New Roman"/>
          <w:sz w:val="24"/>
          <w:szCs w:val="24"/>
        </w:rPr>
        <w:tab/>
        <w:t>Judo Wolbrom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830613">
      <w:pPr>
        <w:rPr>
          <w:rFonts w:ascii="Times New Roman" w:hAnsi="Times New Roman"/>
          <w:b/>
          <w:i/>
          <w:sz w:val="24"/>
          <w:szCs w:val="24"/>
        </w:rPr>
      </w:pPr>
    </w:p>
    <w:p w:rsidR="00010CC8" w:rsidRPr="00830613" w:rsidRDefault="00010CC8" w:rsidP="0034424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30613">
        <w:rPr>
          <w:rFonts w:ascii="Times New Roman" w:hAnsi="Times New Roman"/>
          <w:b/>
          <w:i/>
          <w:sz w:val="24"/>
          <w:szCs w:val="24"/>
        </w:rPr>
        <w:t>Wykaz</w:t>
      </w:r>
    </w:p>
    <w:p w:rsidR="00010CC8" w:rsidRPr="00830613" w:rsidRDefault="00010CC8" w:rsidP="00580D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30613">
        <w:rPr>
          <w:rFonts w:ascii="Times New Roman" w:hAnsi="Times New Roman"/>
          <w:b/>
          <w:i/>
          <w:sz w:val="24"/>
          <w:szCs w:val="24"/>
        </w:rPr>
        <w:t>Zawodników  IV Regionu zakwalifikowanych do Finałów OOM w Białymstoku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0 kg"/>
        </w:smartTagPr>
        <w:r w:rsidRPr="00830613">
          <w:rPr>
            <w:rFonts w:ascii="Times New Roman" w:hAnsi="Times New Roman"/>
            <w:sz w:val="24"/>
            <w:szCs w:val="24"/>
          </w:rPr>
          <w:t>46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Pryszcz Mikołaj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Janosik Bielsko-Biała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Ziółkowski Krystian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Ostrowia Ostrowiec Św.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>………………………………….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0 kg"/>
        </w:smartTagPr>
        <w:r w:rsidRPr="00830613">
          <w:rPr>
            <w:rFonts w:ascii="Times New Roman" w:hAnsi="Times New Roman"/>
            <w:sz w:val="24"/>
            <w:szCs w:val="24"/>
          </w:rPr>
          <w:t>50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Sikorski Sergiusz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Błękitni Tarnów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Kolondra Jan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Sparta Skoczów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Świtała Paweł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</w:p>
    <w:p w:rsidR="00010CC8" w:rsidRPr="00830613" w:rsidRDefault="00010CC8" w:rsidP="006F66B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Pedrycz Oskar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Kata Guruma Gliwice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Bogacz Bartosz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Błękitni Tarnów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Wójcik Marcel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Ukemi Wolbrom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Bętkowski Miłosz </w:t>
      </w:r>
      <w:r w:rsidRPr="00830613">
        <w:rPr>
          <w:rFonts w:ascii="Times New Roman" w:hAnsi="Times New Roman"/>
          <w:sz w:val="24"/>
          <w:szCs w:val="24"/>
        </w:rPr>
        <w:tab/>
        <w:t>Kuzushi Kielce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0 kg"/>
        </w:smartTagPr>
        <w:r w:rsidRPr="00830613">
          <w:rPr>
            <w:rFonts w:ascii="Times New Roman" w:hAnsi="Times New Roman"/>
            <w:sz w:val="24"/>
            <w:szCs w:val="24"/>
          </w:rPr>
          <w:t>55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Kurowski Jakub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Janosik Bielsko-Biała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Lampart Szymon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Milenium Rzeszów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Tyl Oskar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Judo Czechowice</w:t>
      </w:r>
    </w:p>
    <w:p w:rsidR="00010CC8" w:rsidRPr="00830613" w:rsidRDefault="00010CC8" w:rsidP="006F66B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Sulik Mateusz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Kata Guruma Gliwice</w:t>
      </w:r>
    </w:p>
    <w:p w:rsidR="00010CC8" w:rsidRPr="00830613" w:rsidRDefault="00010CC8" w:rsidP="006F66B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Ząbkowski Maciej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Gwardia B-B</w:t>
      </w:r>
    </w:p>
    <w:p w:rsidR="00010CC8" w:rsidRPr="00830613" w:rsidRDefault="00010CC8" w:rsidP="006F66B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Kojs Mikołaj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KS Cieszyn</w:t>
      </w:r>
    </w:p>
    <w:p w:rsidR="00010CC8" w:rsidRPr="00830613" w:rsidRDefault="00010CC8" w:rsidP="006F66B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Ferdek Konrad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Budowlani Sosnowiec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Żukrowski Michał </w:t>
      </w:r>
      <w:r w:rsidRPr="00830613">
        <w:rPr>
          <w:rFonts w:ascii="Times New Roman" w:hAnsi="Times New Roman"/>
          <w:sz w:val="24"/>
          <w:szCs w:val="24"/>
        </w:rPr>
        <w:tab/>
        <w:t>KS Cieszyn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Tomkiewicz Tytus </w:t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0 kg"/>
        </w:smartTagPr>
        <w:r w:rsidRPr="00830613">
          <w:rPr>
            <w:rFonts w:ascii="Times New Roman" w:hAnsi="Times New Roman"/>
            <w:sz w:val="24"/>
            <w:szCs w:val="24"/>
          </w:rPr>
          <w:t>60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Michna Kamil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Koźlik Franciszek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AWF Katowice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Konieczny Mateusz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Feniks Bytom</w:t>
      </w:r>
    </w:p>
    <w:p w:rsidR="00010CC8" w:rsidRPr="00830613" w:rsidRDefault="00010CC8" w:rsidP="006F66B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Brożek Mateusz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Błękitni Tarnów</w:t>
      </w:r>
    </w:p>
    <w:p w:rsidR="00010CC8" w:rsidRPr="00830613" w:rsidRDefault="00010CC8" w:rsidP="006F66B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Stopka Adam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Sokół Myślenice</w:t>
      </w:r>
    </w:p>
    <w:p w:rsidR="00010CC8" w:rsidRPr="00830613" w:rsidRDefault="00010CC8" w:rsidP="006F66B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Woźniak Błażej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Judo Jasło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Lepucki Oskar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Kuzushi Kielce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Rumas Denis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Judo Czechowice</w:t>
      </w:r>
    </w:p>
    <w:p w:rsidR="00010CC8" w:rsidRPr="00830613" w:rsidRDefault="00010CC8" w:rsidP="00344242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Augustyn Jakub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Janosik B-B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0 kg"/>
        </w:smartTagPr>
        <w:r w:rsidRPr="00830613">
          <w:rPr>
            <w:rFonts w:ascii="Times New Roman" w:hAnsi="Times New Roman"/>
            <w:sz w:val="24"/>
            <w:szCs w:val="24"/>
          </w:rPr>
          <w:t>66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Stecki Paweł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Fuchs Paweł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Pałac Katowice</w:t>
      </w:r>
    </w:p>
    <w:p w:rsidR="00010CC8" w:rsidRPr="00830613" w:rsidRDefault="00010CC8" w:rsidP="006F66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Zankiewicz Kacper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Budowlani Sosnowiec</w:t>
      </w:r>
    </w:p>
    <w:p w:rsidR="00010CC8" w:rsidRPr="00830613" w:rsidRDefault="00010CC8" w:rsidP="006F66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Szulik Szymon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Polonia Rybnik</w:t>
      </w:r>
    </w:p>
    <w:p w:rsidR="00010CC8" w:rsidRPr="00830613" w:rsidRDefault="00010CC8" w:rsidP="006F66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Romik Dominik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Hejnał Kęty</w:t>
      </w:r>
    </w:p>
    <w:p w:rsidR="00010CC8" w:rsidRPr="00830613" w:rsidRDefault="00010CC8" w:rsidP="006F66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Kurdun Aleksander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Spart Skoczów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Blyzniuk Tymur </w:t>
      </w:r>
      <w:r w:rsidRPr="00830613">
        <w:rPr>
          <w:rFonts w:ascii="Times New Roman" w:hAnsi="Times New Roman"/>
          <w:sz w:val="24"/>
          <w:szCs w:val="24"/>
        </w:rPr>
        <w:tab/>
        <w:t>Wisła Kraków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Kyzioł Dawid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Budowlani Sosnowiec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Broczkowski Artur </w:t>
      </w:r>
      <w:r w:rsidRPr="00830613">
        <w:rPr>
          <w:rFonts w:ascii="Times New Roman" w:hAnsi="Times New Roman"/>
          <w:sz w:val="24"/>
          <w:szCs w:val="24"/>
        </w:rPr>
        <w:tab/>
        <w:t>Judo Wolbrom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0 kg"/>
        </w:smartTagPr>
        <w:r w:rsidRPr="00830613">
          <w:rPr>
            <w:rFonts w:ascii="Times New Roman" w:hAnsi="Times New Roman"/>
            <w:sz w:val="24"/>
            <w:szCs w:val="24"/>
          </w:rPr>
          <w:t>73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Kaczorek Mikołaj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Jakubowski Filip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Milenium Rzeszów</w:t>
      </w:r>
    </w:p>
    <w:p w:rsidR="00010CC8" w:rsidRPr="00830613" w:rsidRDefault="00010CC8" w:rsidP="006F66B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Marcinek Maksymilian </w:t>
      </w:r>
      <w:r w:rsidRPr="00830613">
        <w:rPr>
          <w:rFonts w:ascii="Times New Roman" w:hAnsi="Times New Roman"/>
          <w:sz w:val="24"/>
          <w:szCs w:val="24"/>
        </w:rPr>
        <w:tab/>
        <w:t>Błękitni Tarnów</w:t>
      </w:r>
    </w:p>
    <w:p w:rsidR="00010CC8" w:rsidRPr="00830613" w:rsidRDefault="00010CC8" w:rsidP="006F66B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Hulin Kamil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Pałac Katowice</w:t>
      </w:r>
    </w:p>
    <w:p w:rsidR="00010CC8" w:rsidRPr="00830613" w:rsidRDefault="00010CC8" w:rsidP="006F66B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Grendys Mateusz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 xml:space="preserve">Milenium Rzeszów 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Panek Szymon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Polonia Rybnik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Klimko Mateusz </w:t>
      </w:r>
      <w:r w:rsidRPr="00830613">
        <w:rPr>
          <w:rFonts w:ascii="Times New Roman" w:hAnsi="Times New Roman"/>
          <w:sz w:val="24"/>
          <w:szCs w:val="24"/>
        </w:rPr>
        <w:tab/>
        <w:t>Milenium Rzeszów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Związek Oskar </w:t>
      </w:r>
      <w:r w:rsidRPr="00830613">
        <w:rPr>
          <w:rFonts w:ascii="Times New Roman" w:hAnsi="Times New Roman"/>
          <w:sz w:val="24"/>
          <w:szCs w:val="24"/>
        </w:rPr>
        <w:tab/>
        <w:t>Pałac Katowice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0 kg"/>
        </w:smartTagPr>
        <w:r w:rsidRPr="00830613">
          <w:rPr>
            <w:rFonts w:ascii="Times New Roman" w:hAnsi="Times New Roman"/>
            <w:sz w:val="24"/>
            <w:szCs w:val="24"/>
          </w:rPr>
          <w:t>81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Lewandowski Franciszek </w:t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Klimko Michał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Milenium Rzeszów</w:t>
      </w:r>
    </w:p>
    <w:p w:rsidR="00010CC8" w:rsidRPr="00830613" w:rsidRDefault="00010CC8" w:rsidP="006F66B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Kumor Maciej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MOSiR Bochnia</w:t>
      </w:r>
    </w:p>
    <w:p w:rsidR="00010CC8" w:rsidRPr="00830613" w:rsidRDefault="00010CC8" w:rsidP="006F66B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Pawlik Igor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</w:p>
    <w:p w:rsidR="00010CC8" w:rsidRPr="00830613" w:rsidRDefault="00010CC8" w:rsidP="006F66B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Lampart Igor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Milenium Rzeszów</w:t>
      </w:r>
    </w:p>
    <w:p w:rsidR="00010CC8" w:rsidRPr="00830613" w:rsidRDefault="00010CC8" w:rsidP="006F66B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Dembski Bartosz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</w:p>
    <w:p w:rsidR="00010CC8" w:rsidRPr="00830613" w:rsidRDefault="00010CC8" w:rsidP="006F66B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Ilski Bartosz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Pałac Katowice</w:t>
      </w:r>
    </w:p>
    <w:p w:rsidR="00010CC8" w:rsidRPr="00830613" w:rsidRDefault="00010CC8" w:rsidP="006F66B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Mitan Maciej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Sokół Myślenice</w:t>
      </w:r>
    </w:p>
    <w:p w:rsidR="00010CC8" w:rsidRPr="00830613" w:rsidRDefault="00010CC8" w:rsidP="006F66B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Pawłowski Szymon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Judo Częstochowa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Lewczuk Tomasz </w:t>
      </w:r>
      <w:r w:rsidRPr="00830613">
        <w:rPr>
          <w:rFonts w:ascii="Times New Roman" w:hAnsi="Times New Roman"/>
          <w:sz w:val="24"/>
          <w:szCs w:val="24"/>
        </w:rPr>
        <w:tab/>
        <w:t>Budowlani Sosnowiec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0 kg"/>
        </w:smartTagPr>
        <w:r w:rsidRPr="00830613">
          <w:rPr>
            <w:rFonts w:ascii="Times New Roman" w:hAnsi="Times New Roman"/>
            <w:sz w:val="24"/>
            <w:szCs w:val="24"/>
          </w:rPr>
          <w:t>90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Oleksy Mateusz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  <w:r w:rsidRPr="00830613">
        <w:rPr>
          <w:rFonts w:ascii="Times New Roman" w:hAnsi="Times New Roman"/>
          <w:sz w:val="20"/>
          <w:szCs w:val="20"/>
        </w:rPr>
        <w:t xml:space="preserve"> - bezpośrednia kwalifikacja</w:t>
      </w:r>
    </w:p>
    <w:p w:rsidR="00010CC8" w:rsidRPr="00830613" w:rsidRDefault="00010CC8" w:rsidP="006F66B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Abrahamyan Sahak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Kuzushi Kielce</w:t>
      </w:r>
    </w:p>
    <w:p w:rsidR="00010CC8" w:rsidRPr="00830613" w:rsidRDefault="00010CC8" w:rsidP="006F66B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Florek Michał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Błękitni Tarnów</w:t>
      </w:r>
    </w:p>
    <w:p w:rsidR="00010CC8" w:rsidRPr="00830613" w:rsidRDefault="00010CC8" w:rsidP="006F66B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Nagolski Jakub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</w:p>
    <w:p w:rsidR="00010CC8" w:rsidRPr="00830613" w:rsidRDefault="00010CC8" w:rsidP="006F66B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Szeląg Julian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Budowlani Sosnowiec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Iwaniszyn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Jarosław Czarni Bytom</w:t>
      </w: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+ </w:t>
      </w:r>
      <w:smartTag w:uri="urn:schemas-microsoft-com:office:smarttags" w:element="metricconverter">
        <w:smartTagPr>
          <w:attr w:name="ProductID" w:val="90 kg"/>
        </w:smartTagPr>
        <w:r w:rsidRPr="00830613">
          <w:rPr>
            <w:rFonts w:ascii="Times New Roman" w:hAnsi="Times New Roman"/>
            <w:sz w:val="24"/>
            <w:szCs w:val="24"/>
          </w:rPr>
          <w:t>90 kg</w:t>
        </w:r>
      </w:smartTag>
    </w:p>
    <w:p w:rsidR="00010CC8" w:rsidRPr="00830613" w:rsidRDefault="00010CC8" w:rsidP="006F66B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Góralczyk Kacper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Dąb Dębowiec.</w:t>
      </w:r>
    </w:p>
    <w:p w:rsidR="00010CC8" w:rsidRPr="00830613" w:rsidRDefault="00010CC8" w:rsidP="006F66B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Skoczylas Adam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Sparta Skoczów.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Manecki Dawid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Czarni Bytom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Gleń Michał </w:t>
      </w:r>
      <w:r w:rsidRPr="00830613">
        <w:rPr>
          <w:rFonts w:ascii="Times New Roman" w:hAnsi="Times New Roman"/>
          <w:sz w:val="24"/>
          <w:szCs w:val="24"/>
        </w:rPr>
        <w:tab/>
      </w:r>
      <w:r w:rsidRPr="00830613">
        <w:rPr>
          <w:rFonts w:ascii="Times New Roman" w:hAnsi="Times New Roman"/>
          <w:sz w:val="24"/>
          <w:szCs w:val="24"/>
        </w:rPr>
        <w:tab/>
        <w:t>Budowlani Sosnowiec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  <w:r w:rsidRPr="00830613">
        <w:rPr>
          <w:rFonts w:ascii="Times New Roman" w:hAnsi="Times New Roman"/>
          <w:sz w:val="24"/>
          <w:szCs w:val="24"/>
        </w:rPr>
        <w:t xml:space="preserve">Rez. Lasho Volodymyr </w:t>
      </w:r>
      <w:r w:rsidRPr="00830613">
        <w:rPr>
          <w:rFonts w:ascii="Times New Roman" w:hAnsi="Times New Roman"/>
          <w:sz w:val="24"/>
          <w:szCs w:val="24"/>
        </w:rPr>
        <w:tab/>
        <w:t>KS Cieszyn</w:t>
      </w:r>
    </w:p>
    <w:p w:rsidR="00010CC8" w:rsidRPr="00830613" w:rsidRDefault="00010CC8" w:rsidP="006F66B4">
      <w:pPr>
        <w:pStyle w:val="ListParagraph"/>
        <w:rPr>
          <w:rFonts w:ascii="Times New Roman" w:hAnsi="Times New Roman"/>
          <w:sz w:val="24"/>
          <w:szCs w:val="24"/>
        </w:rPr>
      </w:pP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</w:p>
    <w:p w:rsidR="00010CC8" w:rsidRPr="00830613" w:rsidRDefault="00010CC8" w:rsidP="006F66B4">
      <w:pPr>
        <w:rPr>
          <w:rFonts w:ascii="Times New Roman" w:hAnsi="Times New Roman"/>
          <w:sz w:val="24"/>
          <w:szCs w:val="24"/>
        </w:rPr>
      </w:pPr>
    </w:p>
    <w:p w:rsidR="00010CC8" w:rsidRPr="00830613" w:rsidRDefault="00010CC8">
      <w:pPr>
        <w:rPr>
          <w:rFonts w:ascii="Times New Roman" w:hAnsi="Times New Roman"/>
          <w:sz w:val="24"/>
          <w:szCs w:val="24"/>
        </w:rPr>
      </w:pPr>
    </w:p>
    <w:sectPr w:rsidR="00010CC8" w:rsidRPr="00830613" w:rsidSect="001B23D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82F"/>
    <w:multiLevelType w:val="hybridMultilevel"/>
    <w:tmpl w:val="CB7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75E86"/>
    <w:multiLevelType w:val="hybridMultilevel"/>
    <w:tmpl w:val="C892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00657"/>
    <w:multiLevelType w:val="hybridMultilevel"/>
    <w:tmpl w:val="57A4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0E1107"/>
    <w:multiLevelType w:val="hybridMultilevel"/>
    <w:tmpl w:val="7D9E8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352A2"/>
    <w:multiLevelType w:val="hybridMultilevel"/>
    <w:tmpl w:val="716C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265A8C"/>
    <w:multiLevelType w:val="hybridMultilevel"/>
    <w:tmpl w:val="C3563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DE26F0"/>
    <w:multiLevelType w:val="hybridMultilevel"/>
    <w:tmpl w:val="BB38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413004"/>
    <w:multiLevelType w:val="hybridMultilevel"/>
    <w:tmpl w:val="5A8AD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737B6"/>
    <w:multiLevelType w:val="hybridMultilevel"/>
    <w:tmpl w:val="CAD285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6539C3"/>
    <w:multiLevelType w:val="hybridMultilevel"/>
    <w:tmpl w:val="1DE8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E52A8F"/>
    <w:multiLevelType w:val="hybridMultilevel"/>
    <w:tmpl w:val="B1B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A912CE"/>
    <w:multiLevelType w:val="hybridMultilevel"/>
    <w:tmpl w:val="A73C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235D1F"/>
    <w:multiLevelType w:val="hybridMultilevel"/>
    <w:tmpl w:val="FD2059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FE3A9C"/>
    <w:multiLevelType w:val="hybridMultilevel"/>
    <w:tmpl w:val="CDF8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C2252B"/>
    <w:multiLevelType w:val="hybridMultilevel"/>
    <w:tmpl w:val="34E0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DA3E0B"/>
    <w:multiLevelType w:val="hybridMultilevel"/>
    <w:tmpl w:val="F52A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511F15"/>
    <w:multiLevelType w:val="hybridMultilevel"/>
    <w:tmpl w:val="CBFAB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6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6B4"/>
    <w:rsid w:val="00010CC8"/>
    <w:rsid w:val="001B23D6"/>
    <w:rsid w:val="00236CE4"/>
    <w:rsid w:val="00325925"/>
    <w:rsid w:val="00344242"/>
    <w:rsid w:val="0038346C"/>
    <w:rsid w:val="003D0E47"/>
    <w:rsid w:val="005752AC"/>
    <w:rsid w:val="00580DF0"/>
    <w:rsid w:val="00677B4D"/>
    <w:rsid w:val="006F66B4"/>
    <w:rsid w:val="0070349F"/>
    <w:rsid w:val="00830613"/>
    <w:rsid w:val="008814BC"/>
    <w:rsid w:val="009F20FA"/>
    <w:rsid w:val="00A75BBD"/>
    <w:rsid w:val="00C4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B4"/>
    <w:pPr>
      <w:spacing w:after="160" w:line="259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6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726</Words>
  <Characters>4360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Limity OOM </dc:title>
  <dc:subject/>
  <dc:creator>Robert Taraszkiewicz</dc:creator>
  <cp:keywords/>
  <dc:description/>
  <cp:lastModifiedBy>Wlasciciel</cp:lastModifiedBy>
  <cp:revision>6</cp:revision>
  <cp:lastPrinted>2022-04-11T08:39:00Z</cp:lastPrinted>
  <dcterms:created xsi:type="dcterms:W3CDTF">2022-04-11T08:17:00Z</dcterms:created>
  <dcterms:modified xsi:type="dcterms:W3CDTF">2022-04-11T08:40:00Z</dcterms:modified>
</cp:coreProperties>
</file>